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E74" w:rsidRDefault="001B54F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Courier New"/>
          <w:color w:val="000000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4805680</wp:posOffset>
            </wp:positionH>
            <wp:positionV relativeFrom="paragraph">
              <wp:posOffset>-645160</wp:posOffset>
            </wp:positionV>
            <wp:extent cx="1600200" cy="1118870"/>
            <wp:effectExtent l="0" t="0" r="0" b="5080"/>
            <wp:wrapTight wrapText="bothSides">
              <wp:wrapPolygon edited="0">
                <wp:start x="0" y="0"/>
                <wp:lineTo x="0" y="21330"/>
                <wp:lineTo x="21343" y="21330"/>
                <wp:lineTo x="21343" y="0"/>
                <wp:lineTo x="0" y="0"/>
              </wp:wrapPolygon>
            </wp:wrapTight>
            <wp:docPr id="2" name="Bild 2" descr="Beschreibung: AK 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eschreibung: AK B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5E74" w:rsidRDefault="00A95E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Courier New"/>
          <w:color w:val="000000"/>
        </w:rPr>
      </w:pPr>
    </w:p>
    <w:p w:rsidR="00A95E74" w:rsidRDefault="00A95E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</w:rPr>
      </w:pPr>
    </w:p>
    <w:p w:rsidR="00A95E74" w:rsidRDefault="00A95E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</w:rPr>
      </w:pPr>
      <w:r>
        <w:rPr>
          <w:rFonts w:ascii="Helvetica" w:hAnsi="Helvetica" w:cs="Courier New"/>
          <w:color w:val="000000"/>
          <w:sz w:val="32"/>
          <w:szCs w:val="32"/>
        </w:rPr>
        <w:t>Bestätigung der Schule/Lehranstalt</w:t>
      </w:r>
    </w:p>
    <w:p w:rsidR="00A95E74" w:rsidRDefault="00A95E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</w:p>
    <w:p w:rsidR="00A95E74" w:rsidRDefault="00A95E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</w:p>
    <w:p w:rsidR="00A95E74" w:rsidRDefault="00A95E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/>
          <w:color w:val="000000"/>
        </w:rPr>
      </w:pPr>
      <w:r>
        <w:rPr>
          <w:rFonts w:ascii="Helvetica" w:hAnsi="Helvetica" w:cs="Courier New"/>
          <w:color w:val="000000"/>
        </w:rPr>
        <w:t>D</w:t>
      </w:r>
      <w:r>
        <w:rPr>
          <w:rFonts w:ascii="Helvetica" w:hAnsi="Helvetica"/>
          <w:color w:val="000000"/>
        </w:rPr>
        <w:t>ie Direktion/Leitung der Schule/Lehranstalt:</w:t>
      </w:r>
    </w:p>
    <w:p w:rsidR="00A95E74" w:rsidRDefault="00A95E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/>
          <w:color w:val="000000"/>
        </w:rPr>
      </w:pPr>
    </w:p>
    <w:p w:rsidR="00A95E74" w:rsidRDefault="00A95E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/>
          <w:b/>
          <w:bCs/>
          <w:color w:val="000000"/>
        </w:rPr>
      </w:pPr>
      <w:r>
        <w:rPr>
          <w:rFonts w:ascii="Helvetica" w:hAnsi="Helvetica"/>
          <w:color w:val="000000"/>
        </w:rPr>
        <w:t>________________________________________________________________________</w:t>
      </w:r>
    </w:p>
    <w:p w:rsidR="00A95E74" w:rsidRDefault="00A95E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/>
          <w:b/>
          <w:bCs/>
          <w:color w:val="000000"/>
        </w:rPr>
      </w:pPr>
    </w:p>
    <w:p w:rsidR="00A95E74" w:rsidRDefault="00A95E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bestätigt, dass Herr/Frau</w:t>
      </w:r>
      <w:r>
        <w:rPr>
          <w:rFonts w:ascii="Helvetica" w:hAnsi="Helvetica"/>
          <w:b/>
          <w:bCs/>
          <w:color w:val="000000"/>
        </w:rPr>
        <w:t xml:space="preserve"> </w:t>
      </w:r>
      <w:r>
        <w:rPr>
          <w:rFonts w:ascii="Helvetica" w:hAnsi="Helvetica"/>
          <w:color w:val="000000"/>
        </w:rPr>
        <w:t>__________________________________, geb. _____________</w:t>
      </w:r>
    </w:p>
    <w:p w:rsidR="00A95E74" w:rsidRDefault="00A95E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/>
          <w:color w:val="000000"/>
        </w:rPr>
      </w:pPr>
    </w:p>
    <w:p w:rsidR="00A95E74" w:rsidRDefault="00A95E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wohnhaft in: ______________________________________________________________</w:t>
      </w:r>
    </w:p>
    <w:p w:rsidR="00A95E74" w:rsidRDefault="00A95E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/>
          <w:color w:val="000000"/>
        </w:rPr>
      </w:pPr>
      <w:r>
        <w:rPr>
          <w:rFonts w:ascii="Helvetica" w:hAnsi="Helvetica"/>
          <w:b/>
          <w:bCs/>
          <w:color w:val="000000"/>
        </w:rPr>
        <w:t xml:space="preserve"> </w:t>
      </w:r>
    </w:p>
    <w:p w:rsidR="00A95E74" w:rsidRDefault="00A95E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im Schuljahr </w:t>
      </w:r>
      <w:r w:rsidR="0001654A">
        <w:rPr>
          <w:rFonts w:ascii="Helvetica" w:hAnsi="Helvetica"/>
          <w:b/>
          <w:bCs/>
          <w:color w:val="000000"/>
        </w:rPr>
        <w:t>2020</w:t>
      </w:r>
      <w:r w:rsidR="00757D5D">
        <w:rPr>
          <w:rFonts w:ascii="Helvetica" w:hAnsi="Helvetica"/>
          <w:b/>
          <w:bCs/>
          <w:color w:val="000000"/>
        </w:rPr>
        <w:t>/20</w:t>
      </w:r>
      <w:r w:rsidR="0001654A">
        <w:rPr>
          <w:rFonts w:ascii="Helvetica" w:hAnsi="Helvetica"/>
          <w:b/>
          <w:bCs/>
          <w:color w:val="000000"/>
        </w:rPr>
        <w:t>21</w:t>
      </w:r>
      <w:bookmarkStart w:id="0" w:name="_GoBack"/>
      <w:bookmarkEnd w:id="0"/>
    </w:p>
    <w:p w:rsidR="00A95E74" w:rsidRDefault="00A95E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/>
          <w:color w:val="000000"/>
        </w:rPr>
      </w:pPr>
    </w:p>
    <w:p w:rsidR="00A95E74" w:rsidRDefault="00A95E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/>
          <w:color w:val="000000"/>
        </w:rPr>
      </w:pPr>
      <w:r>
        <w:rPr>
          <w:rFonts w:ascii="Wingdings" w:hAnsi="Wingdings" w:cs="Courier New"/>
          <w:color w:val="000000"/>
          <w:sz w:val="32"/>
          <w:szCs w:val="32"/>
        </w:rPr>
        <w:t></w:t>
      </w:r>
      <w:r>
        <w:rPr>
          <w:rFonts w:ascii="Wingdings" w:hAnsi="Wingdings" w:cs="Courier New"/>
          <w:color w:val="000000"/>
          <w:sz w:val="32"/>
          <w:szCs w:val="32"/>
        </w:rPr>
        <w:t></w:t>
      </w:r>
      <w:r>
        <w:rPr>
          <w:rFonts w:ascii="Helvetica" w:hAnsi="Helvetica"/>
          <w:color w:val="000000"/>
        </w:rPr>
        <w:t xml:space="preserve">als ordentliche/r </w:t>
      </w:r>
      <w:proofErr w:type="spellStart"/>
      <w:r>
        <w:rPr>
          <w:rFonts w:ascii="Helvetica" w:hAnsi="Helvetica"/>
          <w:color w:val="000000"/>
        </w:rPr>
        <w:t>SchülerIn</w:t>
      </w:r>
      <w:proofErr w:type="spellEnd"/>
      <w:r>
        <w:rPr>
          <w:rFonts w:ascii="Helvetica" w:hAnsi="Helvetica"/>
          <w:color w:val="000000"/>
        </w:rPr>
        <w:t xml:space="preserve"> die/den  </w:t>
      </w:r>
      <w:r>
        <w:rPr>
          <w:rFonts w:ascii="Helvetica" w:hAnsi="Helvetica"/>
          <w:color w:val="000000"/>
          <w:u w:val="single"/>
        </w:rPr>
        <w:t xml:space="preserve">    </w:t>
      </w:r>
      <w:r w:rsidR="00B91B50">
        <w:rPr>
          <w:rFonts w:ascii="Helvetica" w:hAnsi="Helvetica"/>
          <w:color w:val="000000"/>
          <w:u w:val="single"/>
        </w:rPr>
        <w:t>___________</w:t>
      </w:r>
      <w:r>
        <w:rPr>
          <w:rFonts w:ascii="Helvetica" w:hAnsi="Helvetica"/>
          <w:color w:val="000000"/>
          <w:u w:val="single"/>
        </w:rPr>
        <w:t xml:space="preserve">       </w:t>
      </w:r>
      <w:r>
        <w:rPr>
          <w:rFonts w:ascii="Helvetica" w:hAnsi="Helvetica"/>
          <w:color w:val="000000"/>
        </w:rPr>
        <w:t xml:space="preserve">   Klasse/Jahrgang besucht. </w:t>
      </w:r>
    </w:p>
    <w:p w:rsidR="00B91B50" w:rsidRDefault="00B91B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/>
          <w:color w:val="000000"/>
        </w:rPr>
      </w:pPr>
    </w:p>
    <w:p w:rsidR="00A95E74" w:rsidRDefault="00B91B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567" w:hanging="567"/>
        <w:rPr>
          <w:rFonts w:ascii="Helvetica" w:hAnsi="Helvetica" w:cs="Courier New"/>
          <w:color w:val="000000"/>
        </w:rPr>
      </w:pPr>
      <w:r>
        <w:rPr>
          <w:rFonts w:ascii="Wingdings" w:hAnsi="Wingdings" w:cs="Courier New"/>
          <w:color w:val="000000"/>
          <w:sz w:val="32"/>
          <w:szCs w:val="32"/>
        </w:rPr>
        <w:t></w:t>
      </w:r>
      <w:r>
        <w:rPr>
          <w:rFonts w:ascii="Wingdings" w:hAnsi="Wingdings" w:cs="Courier New"/>
          <w:color w:val="000000"/>
          <w:sz w:val="32"/>
          <w:szCs w:val="32"/>
        </w:rPr>
        <w:t></w:t>
      </w:r>
      <w:r w:rsidR="00A95E74">
        <w:rPr>
          <w:rFonts w:ascii="Helvetica" w:hAnsi="Helvetica" w:cs="Courier New"/>
          <w:color w:val="000000"/>
        </w:rPr>
        <w:t xml:space="preserve">an unserer Schule einen Kurs zur Ausbildung zur/zum ________________________                                       </w:t>
      </w:r>
      <w:r w:rsidR="002D207E">
        <w:rPr>
          <w:rFonts w:ascii="Helvetica" w:hAnsi="Helvetica" w:cs="Courier New"/>
          <w:color w:val="000000"/>
        </w:rPr>
        <w:t xml:space="preserve">  </w:t>
      </w:r>
      <w:r w:rsidR="00A95E74">
        <w:rPr>
          <w:rFonts w:ascii="Helvetica" w:hAnsi="Helvetica" w:cs="Courier New"/>
          <w:color w:val="000000"/>
        </w:rPr>
        <w:t xml:space="preserve">absolviert.                          </w:t>
      </w:r>
    </w:p>
    <w:p w:rsidR="007404E3" w:rsidRDefault="007404E3" w:rsidP="007404E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Courier New"/>
          <w:color w:val="000000"/>
        </w:rPr>
      </w:pPr>
      <w:r>
        <w:rPr>
          <w:rFonts w:ascii="Wingdings" w:hAnsi="Wingdings" w:cs="Courier New"/>
          <w:color w:val="000000"/>
          <w:sz w:val="32"/>
          <w:szCs w:val="32"/>
        </w:rPr>
        <w:t></w:t>
      </w:r>
      <w:r>
        <w:rPr>
          <w:rFonts w:ascii="Helvetica" w:hAnsi="Helvetica"/>
          <w:color w:val="000000"/>
        </w:rPr>
        <w:t xml:space="preserve">    Es erfolgt in diesem Schuljahr   </w:t>
      </w:r>
      <w:r>
        <w:rPr>
          <w:rFonts w:ascii="Wingdings" w:hAnsi="Wingdings" w:cs="Courier New"/>
          <w:color w:val="000000"/>
          <w:sz w:val="32"/>
          <w:szCs w:val="32"/>
        </w:rPr>
        <w:t></w:t>
      </w:r>
      <w:r>
        <w:rPr>
          <w:rFonts w:ascii="Courier New" w:hAnsi="Courier New" w:cs="Courier New"/>
          <w:color w:val="000000"/>
        </w:rPr>
        <w:t xml:space="preserve"> </w:t>
      </w:r>
      <w:r>
        <w:rPr>
          <w:rFonts w:ascii="Helvetica" w:hAnsi="Helvetica" w:cs="Courier New"/>
          <w:color w:val="000000"/>
        </w:rPr>
        <w:t xml:space="preserve">keine    </w:t>
      </w:r>
      <w:r>
        <w:rPr>
          <w:rFonts w:ascii="Wingdings" w:hAnsi="Wingdings" w:cs="Courier New"/>
          <w:color w:val="000000"/>
          <w:sz w:val="32"/>
          <w:szCs w:val="32"/>
        </w:rPr>
        <w:t></w:t>
      </w:r>
      <w:r>
        <w:rPr>
          <w:rFonts w:ascii="Courier New" w:hAnsi="Courier New" w:cs="Courier New"/>
          <w:color w:val="000000"/>
        </w:rPr>
        <w:t xml:space="preserve"> </w:t>
      </w:r>
      <w:r>
        <w:rPr>
          <w:rFonts w:ascii="Helvetica" w:hAnsi="Helvetica" w:cs="Courier New"/>
          <w:color w:val="000000"/>
        </w:rPr>
        <w:t xml:space="preserve">eine Klassenwiederholung. </w:t>
      </w:r>
    </w:p>
    <w:p w:rsidR="00A95E74" w:rsidRDefault="00A95E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Courier New"/>
          <w:color w:val="000000"/>
        </w:rPr>
      </w:pPr>
    </w:p>
    <w:p w:rsidR="00772C95" w:rsidRDefault="00772C9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Courier New"/>
          <w:color w:val="000000"/>
        </w:rPr>
      </w:pPr>
    </w:p>
    <w:p w:rsidR="00772C95" w:rsidRDefault="00772C95" w:rsidP="00772C9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Courier New"/>
          <w:color w:val="000000"/>
        </w:rPr>
      </w:pPr>
      <w:r w:rsidRPr="00DB1BF9">
        <w:rPr>
          <w:rFonts w:ascii="Helvetica" w:hAnsi="Helvetica" w:cs="Courier New"/>
          <w:color w:val="000000"/>
        </w:rPr>
        <w:t xml:space="preserve">Die Ausbildung </w:t>
      </w:r>
      <w:r>
        <w:rPr>
          <w:rFonts w:ascii="Helvetica" w:hAnsi="Helvetica" w:cs="Courier New"/>
          <w:color w:val="000000"/>
        </w:rPr>
        <w:t>hat i</w:t>
      </w:r>
      <w:r w:rsidRPr="00DB1BF9">
        <w:rPr>
          <w:rFonts w:ascii="Helvetica" w:hAnsi="Helvetica" w:cs="Courier New"/>
          <w:color w:val="000000"/>
        </w:rPr>
        <w:t xml:space="preserve">m (Monat/Jahr)  __________/___________  </w:t>
      </w:r>
      <w:r>
        <w:rPr>
          <w:rFonts w:ascii="Helvetica" w:hAnsi="Helvetica" w:cs="Courier New"/>
          <w:color w:val="000000"/>
        </w:rPr>
        <w:t xml:space="preserve">begonnen und wird </w:t>
      </w:r>
    </w:p>
    <w:p w:rsidR="00772C95" w:rsidRDefault="00772C95" w:rsidP="00772C9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Courier New"/>
          <w:color w:val="000000"/>
        </w:rPr>
      </w:pPr>
    </w:p>
    <w:p w:rsidR="00772C95" w:rsidRDefault="00772C95" w:rsidP="00772C9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  <w:r>
        <w:rPr>
          <w:rFonts w:ascii="Helvetica" w:hAnsi="Helvetica" w:cs="Courier New"/>
          <w:color w:val="000000"/>
        </w:rPr>
        <w:t>voraussichtlich im (Monat/Jahr)  __________/___________  enden.</w:t>
      </w:r>
    </w:p>
    <w:p w:rsidR="00A95E74" w:rsidRDefault="00A95E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Courier New"/>
          <w:color w:val="000000"/>
        </w:rPr>
      </w:pPr>
    </w:p>
    <w:p w:rsidR="00A95E74" w:rsidRDefault="00A95E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</w:p>
    <w:p w:rsidR="00A95E74" w:rsidRDefault="00A95E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Courier New"/>
          <w:color w:val="000000"/>
        </w:rPr>
      </w:pPr>
    </w:p>
    <w:p w:rsidR="00A95E74" w:rsidRDefault="00A95E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/>
          <w:color w:val="000000"/>
        </w:rPr>
      </w:pPr>
      <w:r>
        <w:rPr>
          <w:rFonts w:ascii="Helvetica" w:hAnsi="Helvetica" w:cs="Courier New"/>
          <w:color w:val="000000"/>
        </w:rPr>
        <w:t xml:space="preserve">Datum: </w:t>
      </w:r>
      <w:r>
        <w:rPr>
          <w:rFonts w:ascii="Helvetica" w:hAnsi="Helvetica" w:cs="Courier New"/>
          <w:color w:val="000000"/>
          <w:u w:val="single"/>
        </w:rPr>
        <w:t xml:space="preserve">                      </w:t>
      </w:r>
      <w:r>
        <w:rPr>
          <w:rFonts w:ascii="Helvetica" w:hAnsi="Helvetica"/>
          <w:color w:val="000000"/>
        </w:rPr>
        <w:t xml:space="preserve">                </w:t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  <w:t xml:space="preserve">         ______________________________</w:t>
      </w:r>
    </w:p>
    <w:p w:rsidR="00A95E74" w:rsidRDefault="00A95E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  <w:t>Unterschrift /  Stampiglie der Schule</w:t>
      </w:r>
    </w:p>
    <w:p w:rsidR="00A95E74" w:rsidRDefault="00A95E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</w:p>
    <w:p w:rsidR="00A95E74" w:rsidRDefault="00A95E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</w:p>
    <w:p w:rsidR="00A95E74" w:rsidRDefault="00A95E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/>
          <w:color w:val="000000"/>
        </w:rPr>
      </w:pPr>
      <w:r>
        <w:rPr>
          <w:rFonts w:ascii="Wingdings" w:hAnsi="Wingdings" w:cs="Courier New"/>
          <w:color w:val="000000"/>
          <w:sz w:val="32"/>
          <w:szCs w:val="32"/>
        </w:rPr>
        <w:t></w:t>
      </w:r>
      <w:r>
        <w:rPr>
          <w:rFonts w:ascii="Helvetica" w:hAnsi="Helvetica" w:cs="Courier New"/>
          <w:b/>
          <w:bCs/>
          <w:color w:val="000000"/>
        </w:rPr>
        <w:t xml:space="preserve"> </w:t>
      </w:r>
      <w:r>
        <w:rPr>
          <w:rFonts w:ascii="Helvetica" w:hAnsi="Helvetica" w:cs="Courier New"/>
          <w:b/>
          <w:bCs/>
          <w:color w:val="000000"/>
          <w:u w:val="single"/>
        </w:rPr>
        <w:t>F</w:t>
      </w:r>
      <w:r>
        <w:rPr>
          <w:rFonts w:ascii="Helvetica" w:hAnsi="Helvetica"/>
          <w:b/>
          <w:bCs/>
          <w:color w:val="000000"/>
          <w:u w:val="single"/>
        </w:rPr>
        <w:t>ür Internatsschüler:</w:t>
      </w:r>
    </w:p>
    <w:p w:rsidR="00A95E74" w:rsidRDefault="00A95E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</w:p>
    <w:p w:rsidR="00A95E74" w:rsidRDefault="00A95E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  <w:r>
        <w:rPr>
          <w:rFonts w:ascii="Helvetica" w:hAnsi="Helvetica" w:cs="Courier New"/>
          <w:color w:val="000000"/>
        </w:rPr>
        <w:t>Der Schüler / die Schülerin ist im / in der</w:t>
      </w:r>
      <w:r>
        <w:rPr>
          <w:rFonts w:ascii="Helvetica" w:hAnsi="Helvetica" w:cs="Courier New"/>
          <w:b/>
          <w:bCs/>
          <w:color w:val="000000"/>
        </w:rPr>
        <w:t xml:space="preserve"> </w:t>
      </w:r>
      <w:r>
        <w:rPr>
          <w:rFonts w:ascii="Helvetica" w:hAnsi="Helvetica"/>
          <w:b/>
          <w:bCs/>
          <w:color w:val="000000"/>
        </w:rPr>
        <w:t xml:space="preserve"> </w:t>
      </w:r>
      <w:r>
        <w:rPr>
          <w:rFonts w:ascii="Helvetica" w:hAnsi="Helvetica"/>
          <w:color w:val="000000"/>
        </w:rPr>
        <w:t xml:space="preserve">______________________________________ </w:t>
      </w:r>
    </w:p>
    <w:p w:rsidR="00A95E74" w:rsidRDefault="00A95E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Courier New"/>
          <w:color w:val="000000"/>
        </w:rPr>
      </w:pPr>
    </w:p>
    <w:p w:rsidR="00A95E74" w:rsidRDefault="00A95E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 xml:space="preserve">untergebracht. Der zu entrichtende Heimkostenbeitrag ohne Depotgeld beträgt </w:t>
      </w:r>
    </w:p>
    <w:p w:rsidR="00A95E74" w:rsidRDefault="00A95E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Courier New"/>
          <w:color w:val="000000"/>
        </w:rPr>
      </w:pPr>
    </w:p>
    <w:p w:rsidR="00A95E74" w:rsidRDefault="00A95E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€ _</w:t>
      </w:r>
      <w:r>
        <w:rPr>
          <w:rFonts w:ascii="Helvetica" w:hAnsi="Helvetica" w:cs="Courier New"/>
          <w:color w:val="000000"/>
        </w:rPr>
        <w:softHyphen/>
      </w:r>
      <w:r>
        <w:rPr>
          <w:rFonts w:ascii="Helvetica" w:hAnsi="Helvetica" w:cs="Courier New"/>
          <w:color w:val="000000"/>
        </w:rPr>
        <w:softHyphen/>
        <w:t>________ monatlich.</w:t>
      </w:r>
    </w:p>
    <w:p w:rsidR="00A95E74" w:rsidRDefault="00A95E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Courier New"/>
          <w:color w:val="000000"/>
        </w:rPr>
      </w:pPr>
    </w:p>
    <w:p w:rsidR="00A95E74" w:rsidRDefault="00A95E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/>
          <w:color w:val="000000"/>
        </w:rPr>
      </w:pPr>
      <w:r>
        <w:rPr>
          <w:rFonts w:ascii="Helvetica" w:hAnsi="Helvetica" w:cs="Courier New"/>
          <w:color w:val="000000"/>
        </w:rPr>
        <w:t xml:space="preserve">Datum: </w:t>
      </w:r>
      <w:r>
        <w:rPr>
          <w:rFonts w:ascii="Helvetica" w:hAnsi="Helvetica" w:cs="Courier New"/>
          <w:color w:val="000000"/>
          <w:u w:val="single"/>
        </w:rPr>
        <w:t xml:space="preserve">          __           </w:t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  <w:t>______________________________</w:t>
      </w:r>
    </w:p>
    <w:p w:rsidR="00A95E74" w:rsidRDefault="00A95E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  <w:t>Unterschrift und Stampiglie</w:t>
      </w:r>
    </w:p>
    <w:p w:rsidR="00A95E74" w:rsidRDefault="00A95E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</w:p>
    <w:p w:rsidR="00A95E74" w:rsidRDefault="00A95E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Courier New"/>
          <w:color w:val="000000"/>
        </w:rPr>
      </w:pPr>
    </w:p>
    <w:p w:rsidR="00A95E74" w:rsidRDefault="00A95E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/>
          <w:color w:val="000000"/>
        </w:rPr>
      </w:pPr>
      <w:r>
        <w:rPr>
          <w:rFonts w:ascii="Helvetica" w:hAnsi="Helvetica" w:cs="Courier New"/>
          <w:color w:val="000000"/>
        </w:rPr>
        <w:t>Diese Best</w:t>
      </w:r>
      <w:r>
        <w:rPr>
          <w:rFonts w:ascii="Helvetica" w:hAnsi="Helvetica"/>
          <w:color w:val="000000"/>
        </w:rPr>
        <w:t>ätigung dient zur Vorlage bei der</w:t>
      </w:r>
    </w:p>
    <w:p w:rsidR="00A95E74" w:rsidRDefault="00A95E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-Narrow" w:hAnsi="Helvetica-Narrow"/>
          <w:b/>
          <w:bCs/>
          <w:color w:val="000000"/>
          <w:szCs w:val="28"/>
        </w:rPr>
      </w:pPr>
      <w:r>
        <w:rPr>
          <w:rFonts w:ascii="Helvetica-Narrow" w:hAnsi="Helvetica-Narrow" w:cs="Courier New"/>
          <w:b/>
          <w:bCs/>
          <w:color w:val="000000"/>
          <w:szCs w:val="28"/>
        </w:rPr>
        <w:t>KAMMER F</w:t>
      </w:r>
      <w:r>
        <w:rPr>
          <w:rFonts w:ascii="Helvetica-Narrow" w:hAnsi="Helvetica-Narrow"/>
          <w:b/>
          <w:bCs/>
          <w:color w:val="000000"/>
          <w:szCs w:val="28"/>
        </w:rPr>
        <w:t xml:space="preserve">ÜR ARBEITER UND ANGESTELLTE FÜR DAS BURGENLAND, </w:t>
      </w:r>
    </w:p>
    <w:p w:rsidR="00A95E74" w:rsidRDefault="00A95E74">
      <w:pPr>
        <w:pStyle w:val="berschrift1"/>
        <w:rPr>
          <w:rFonts w:ascii="Courier New" w:hAnsi="Courier New" w:cs="Courier New"/>
          <w:sz w:val="22"/>
        </w:rPr>
      </w:pPr>
      <w:r>
        <w:rPr>
          <w:sz w:val="22"/>
        </w:rPr>
        <w:t xml:space="preserve">7000 EISENSTADT, WIENER STRASSE 7, </w:t>
      </w:r>
      <w:proofErr w:type="spellStart"/>
      <w:r>
        <w:rPr>
          <w:sz w:val="22"/>
        </w:rPr>
        <w:t>Tel.Nr</w:t>
      </w:r>
      <w:proofErr w:type="spellEnd"/>
      <w:r>
        <w:rPr>
          <w:sz w:val="22"/>
        </w:rPr>
        <w:t>. 02682/740</w:t>
      </w:r>
    </w:p>
    <w:sectPr w:rsidR="00A95E74">
      <w:headerReference w:type="default" r:id="rId7"/>
      <w:pgSz w:w="11907" w:h="16839"/>
      <w:pgMar w:top="1440" w:right="1043" w:bottom="1440" w:left="1213" w:header="623" w:footer="623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21E" w:rsidRDefault="0033721E">
      <w:r>
        <w:separator/>
      </w:r>
    </w:p>
  </w:endnote>
  <w:endnote w:type="continuationSeparator" w:id="0">
    <w:p w:rsidR="0033721E" w:rsidRDefault="00337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21E" w:rsidRDefault="0033721E">
      <w:r>
        <w:separator/>
      </w:r>
    </w:p>
  </w:footnote>
  <w:footnote w:type="continuationSeparator" w:id="0">
    <w:p w:rsidR="0033721E" w:rsidRDefault="00337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E74" w:rsidRDefault="00A95E74"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right="113"/>
      <w:rPr>
        <w:rFonts w:ascii="Courier New" w:hAnsi="Courier New" w:cs="Courier New"/>
        <w:color w:val="000000"/>
      </w:rPr>
    </w:pPr>
    <w:r>
      <w:rPr>
        <w:rFonts w:ascii="Helvetica" w:hAnsi="Helvetica"/>
        <w:b/>
        <w:bCs/>
        <w:i/>
        <w:iCs/>
        <w:color w:val="000000"/>
      </w:rPr>
      <w:t>Beilage 1</w:t>
    </w:r>
    <w:r>
      <w:rPr>
        <w:rFonts w:ascii="Courier New" w:hAnsi="Courier New" w:cs="Courier New"/>
        <w:color w:val="000000"/>
      </w:rPr>
      <w:t xml:space="preserve"> </w:t>
    </w:r>
  </w:p>
  <w:p w:rsidR="00A95E74" w:rsidRDefault="00A95E74"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right="113"/>
      <w:rPr>
        <w:rFonts w:ascii="Helvetica" w:hAnsi="Helvetica" w:cs="Courier New"/>
        <w:color w:val="000000"/>
        <w:sz w:val="18"/>
        <w:szCs w:val="18"/>
      </w:rPr>
    </w:pPr>
    <w:r>
      <w:rPr>
        <w:rFonts w:ascii="Helvetica" w:hAnsi="Helvetica" w:cs="Courier New"/>
        <w:color w:val="000000"/>
        <w:sz w:val="18"/>
        <w:szCs w:val="18"/>
      </w:rPr>
      <w:t xml:space="preserve">zum Ansuchen um Gewährung einer Schulbeihilfe von </w:t>
    </w:r>
  </w:p>
  <w:p w:rsidR="00A95E74" w:rsidRDefault="00A95E74"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right="113"/>
      <w:rPr>
        <w:rFonts w:ascii="Courier New" w:hAnsi="Courier New" w:cs="Courier New"/>
        <w:color w:val="000000"/>
      </w:rPr>
    </w:pPr>
    <w:r>
      <w:rPr>
        <w:rFonts w:ascii="Helvetica" w:hAnsi="Helvetica" w:cs="Courier New"/>
        <w:color w:val="000000"/>
        <w:sz w:val="18"/>
        <w:szCs w:val="18"/>
      </w:rPr>
      <w:t>der Kammer für Arbeiter und Angestellte für das Burgenland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D5D"/>
    <w:rsid w:val="0001654A"/>
    <w:rsid w:val="000D3A94"/>
    <w:rsid w:val="000F2773"/>
    <w:rsid w:val="00151070"/>
    <w:rsid w:val="00192148"/>
    <w:rsid w:val="00195199"/>
    <w:rsid w:val="001B54F6"/>
    <w:rsid w:val="00262CC5"/>
    <w:rsid w:val="00272E3F"/>
    <w:rsid w:val="002D207E"/>
    <w:rsid w:val="0033721E"/>
    <w:rsid w:val="003F522F"/>
    <w:rsid w:val="00420769"/>
    <w:rsid w:val="00476547"/>
    <w:rsid w:val="00480413"/>
    <w:rsid w:val="00526D93"/>
    <w:rsid w:val="007272AB"/>
    <w:rsid w:val="007404E3"/>
    <w:rsid w:val="00757D5D"/>
    <w:rsid w:val="00772C95"/>
    <w:rsid w:val="009A5C32"/>
    <w:rsid w:val="009B3F1E"/>
    <w:rsid w:val="009D751B"/>
    <w:rsid w:val="00A95E74"/>
    <w:rsid w:val="00AE26D5"/>
    <w:rsid w:val="00B91B50"/>
    <w:rsid w:val="00BB3B20"/>
    <w:rsid w:val="00C03EA0"/>
    <w:rsid w:val="00D24534"/>
    <w:rsid w:val="00E734FD"/>
    <w:rsid w:val="00FD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6AB304"/>
  <w15:docId w15:val="{01981B11-46D8-4368-B1D4-7EC854BF1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outlineLvl w:val="0"/>
    </w:pPr>
    <w:rPr>
      <w:rFonts w:ascii="Helvetica-Narrow" w:hAnsi="Helvetica-Narrow"/>
      <w:b/>
      <w:bCs/>
      <w:color w:val="00000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78339A65</Template>
  <TotalTime>0</TotalTime>
  <Pages>1</Pages>
  <Words>196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</vt:lpstr>
    </vt:vector>
  </TitlesOfParts>
  <Company>Arbeiterkammer Burgenland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creator>MALOVITS</dc:creator>
  <dc:description>Studienbeihilfe Beilage 1</dc:description>
  <cp:lastModifiedBy>Sylvia Knopf</cp:lastModifiedBy>
  <cp:revision>3</cp:revision>
  <cp:lastPrinted>2017-07-10T11:06:00Z</cp:lastPrinted>
  <dcterms:created xsi:type="dcterms:W3CDTF">2019-07-18T07:54:00Z</dcterms:created>
  <dcterms:modified xsi:type="dcterms:W3CDTF">2020-09-07T07:23:00Z</dcterms:modified>
</cp:coreProperties>
</file>