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6B" w:rsidRDefault="00AF6D6B" w:rsidP="006924D4">
      <w:pPr>
        <w:spacing w:line="240" w:lineRule="auto"/>
        <w:rPr>
          <w:sz w:val="20"/>
        </w:rPr>
      </w:pPr>
    </w:p>
    <w:p w:rsidR="00FF7652" w:rsidRDefault="006924D4" w:rsidP="006924D4">
      <w:pPr>
        <w:spacing w:line="240" w:lineRule="auto"/>
        <w:rPr>
          <w:sz w:val="20"/>
        </w:rPr>
      </w:pPr>
      <w:r w:rsidRPr="00C84F25">
        <w:rPr>
          <w:sz w:val="20"/>
        </w:rPr>
        <w:t>An das</w:t>
      </w:r>
      <w:r w:rsidRPr="00C84F25">
        <w:rPr>
          <w:sz w:val="20"/>
        </w:rPr>
        <w:br/>
        <w:t xml:space="preserve">Amt der </w:t>
      </w:r>
      <w:proofErr w:type="spellStart"/>
      <w:r w:rsidRPr="00C84F25">
        <w:rPr>
          <w:sz w:val="20"/>
        </w:rPr>
        <w:t>Bgld</w:t>
      </w:r>
      <w:proofErr w:type="spellEnd"/>
      <w:r w:rsidRPr="00C84F25">
        <w:rPr>
          <w:sz w:val="20"/>
        </w:rPr>
        <w:t>. Landesregierung</w:t>
      </w:r>
      <w:r w:rsidRPr="00C84F25">
        <w:rPr>
          <w:sz w:val="20"/>
        </w:rPr>
        <w:br/>
        <w:t xml:space="preserve">Abteilung 6 – </w:t>
      </w:r>
      <w:r w:rsidR="00CF4AA1">
        <w:rPr>
          <w:sz w:val="20"/>
        </w:rPr>
        <w:t xml:space="preserve">Referat </w:t>
      </w:r>
      <w:r w:rsidR="006C3814" w:rsidRPr="006C3814">
        <w:rPr>
          <w:sz w:val="20"/>
        </w:rPr>
        <w:t>Förderwesen</w:t>
      </w:r>
    </w:p>
    <w:p w:rsidR="006924D4" w:rsidRDefault="00CF4AA1" w:rsidP="006924D4">
      <w:pPr>
        <w:spacing w:line="240" w:lineRule="auto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-1124585</wp:posOffset>
                </wp:positionV>
                <wp:extent cx="647700" cy="64770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19E" w:rsidRPr="00201F2B" w:rsidRDefault="0097419E" w:rsidP="0097419E">
                            <w:pPr>
                              <w:pStyle w:val="berschrift7"/>
                              <w:jc w:val="center"/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 w:rsidRPr="00201F2B"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7.8pt;margin-top:-88.55pt;width:51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" filled="f" stroked="f">
                <v:textbox inset="1.3mm,,1.3mm">
                  <w:txbxContent>
                    <w:p w:rsidR="0097419E" w:rsidRPr="00201F2B" w:rsidRDefault="0097419E" w:rsidP="0097419E">
                      <w:pPr>
                        <w:pStyle w:val="berschrift7"/>
                        <w:jc w:val="center"/>
                        <w:rPr>
                          <w:b/>
                          <w:bCs/>
                          <w:sz w:val="92"/>
                          <w:szCs w:val="92"/>
                        </w:rPr>
                      </w:pPr>
                      <w:r w:rsidRPr="00201F2B">
                        <w:rPr>
                          <w:b/>
                          <w:bCs/>
                          <w:sz w:val="92"/>
                          <w:szCs w:val="92"/>
                        </w:rPr>
                        <w:t>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924D4" w:rsidRPr="00C84F25">
        <w:rPr>
          <w:sz w:val="20"/>
        </w:rPr>
        <w:t>Europaplatz 1</w:t>
      </w:r>
      <w:r w:rsidR="006924D4" w:rsidRPr="00C84F25">
        <w:rPr>
          <w:sz w:val="20"/>
        </w:rPr>
        <w:br/>
        <w:t>7000  Eisenstadt</w:t>
      </w:r>
    </w:p>
    <w:p w:rsidR="00760F6C" w:rsidRDefault="00A408A8" w:rsidP="00760F6C">
      <w:pPr>
        <w:spacing w:line="240" w:lineRule="auto"/>
        <w:rPr>
          <w:rFonts w:cs="Arial"/>
          <w:sz w:val="20"/>
        </w:rPr>
      </w:pPr>
      <w:r>
        <w:rPr>
          <w:sz w:val="20"/>
        </w:rPr>
        <w:t>E-M</w:t>
      </w:r>
      <w:r w:rsidR="00760F6C">
        <w:rPr>
          <w:sz w:val="20"/>
        </w:rPr>
        <w:t xml:space="preserve">ail: </w:t>
      </w:r>
      <w:r>
        <w:rPr>
          <w:rFonts w:cs="Arial"/>
          <w:sz w:val="20"/>
        </w:rPr>
        <w:t>post.a6-</w:t>
      </w:r>
      <w:r w:rsidR="00760F6C">
        <w:rPr>
          <w:rFonts w:cs="Arial"/>
          <w:sz w:val="20"/>
        </w:rPr>
        <w:t>anf@bgld.gv.at</w:t>
      </w:r>
    </w:p>
    <w:p w:rsidR="00760F6C" w:rsidRPr="00C84F25" w:rsidRDefault="00760F6C" w:rsidP="006924D4">
      <w:pPr>
        <w:spacing w:line="240" w:lineRule="auto"/>
        <w:rPr>
          <w:sz w:val="20"/>
        </w:rPr>
      </w:pPr>
    </w:p>
    <w:p w:rsidR="006924D4" w:rsidRDefault="006924D4" w:rsidP="006924D4"/>
    <w:p w:rsidR="00C00158" w:rsidRPr="006924D4" w:rsidRDefault="006924D4" w:rsidP="006924D4">
      <w:pPr>
        <w:pStyle w:val="berschrift4"/>
        <w:jc w:val="left"/>
        <w:rPr>
          <w:szCs w:val="22"/>
        </w:rPr>
      </w:pPr>
      <w:r>
        <w:rPr>
          <w:szCs w:val="22"/>
        </w:rPr>
        <w:t>WOHNKOSTENZUSCHUSS FÜR LEHRLINGE</w:t>
      </w:r>
      <w:r w:rsidR="00881DB3">
        <w:rPr>
          <w:szCs w:val="22"/>
        </w:rPr>
        <w:t xml:space="preserve"> – Bestätigungen Lehrbetrieb/Quartiergeber</w:t>
      </w:r>
    </w:p>
    <w:p w:rsidR="00C00158" w:rsidRDefault="00C00158">
      <w:pPr>
        <w:pStyle w:val="Kopfzeile"/>
        <w:tabs>
          <w:tab w:val="clear" w:pos="4536"/>
          <w:tab w:val="clear" w:pos="9072"/>
        </w:tabs>
        <w:spacing w:line="20" w:lineRule="exact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216"/>
        <w:gridCol w:w="567"/>
        <w:gridCol w:w="2835"/>
      </w:tblGrid>
      <w:tr w:rsidR="00FE7679" w:rsidRPr="007B1F0A" w:rsidTr="0096633E">
        <w:trPr>
          <w:cantSplit/>
          <w:trHeight w:val="340"/>
        </w:trPr>
        <w:tc>
          <w:tcPr>
            <w:tcW w:w="6663" w:type="dxa"/>
            <w:gridSpan w:val="3"/>
            <w:tcBorders>
              <w:bottom w:val="single" w:sz="4" w:space="0" w:color="auto"/>
            </w:tcBorders>
            <w:vAlign w:val="bottom"/>
          </w:tcPr>
          <w:p w:rsidR="00FE7679" w:rsidRPr="004E2D89" w:rsidRDefault="00FE7679" w:rsidP="00F51987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835" w:type="dxa"/>
            <w:vAlign w:val="bottom"/>
          </w:tcPr>
          <w:p w:rsidR="00FE7679" w:rsidRPr="003A1601" w:rsidRDefault="00FE7679" w:rsidP="0047251B">
            <w:pPr>
              <w:spacing w:line="240" w:lineRule="auto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       </w:t>
            </w:r>
            <w:bookmarkStart w:id="0" w:name="_GoBack"/>
            <w:r w:rsidRPr="003A1601"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601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3A1601">
              <w:rPr>
                <w:sz w:val="20"/>
              </w:rPr>
              <w:fldChar w:fldCharType="end"/>
            </w:r>
            <w:bookmarkEnd w:id="0"/>
            <w:r w:rsidRPr="003A1601">
              <w:rPr>
                <w:sz w:val="20"/>
              </w:rPr>
              <w:t xml:space="preserve"> männlich  </w:t>
            </w:r>
            <w:r w:rsidRPr="003A1601"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601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3A1601">
              <w:rPr>
                <w:sz w:val="20"/>
              </w:rPr>
              <w:fldChar w:fldCharType="end"/>
            </w:r>
            <w:r w:rsidRPr="003A1601">
              <w:rPr>
                <w:sz w:val="20"/>
              </w:rPr>
              <w:t xml:space="preserve"> weiblich</w:t>
            </w:r>
          </w:p>
        </w:tc>
      </w:tr>
      <w:tr w:rsidR="00FE7679" w:rsidRPr="007B1F0A" w:rsidTr="0047251B">
        <w:trPr>
          <w:cantSplit/>
        </w:trPr>
        <w:tc>
          <w:tcPr>
            <w:tcW w:w="6663" w:type="dxa"/>
            <w:gridSpan w:val="3"/>
            <w:tcBorders>
              <w:top w:val="single" w:sz="4" w:space="0" w:color="auto"/>
            </w:tcBorders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Lehrling</w:t>
            </w:r>
          </w:p>
        </w:tc>
        <w:tc>
          <w:tcPr>
            <w:tcW w:w="2835" w:type="dxa"/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FE7679" w:rsidRPr="007B1F0A" w:rsidTr="0096633E">
        <w:trPr>
          <w:cantSplit/>
          <w:trHeight w:val="340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vAlign w:val="bottom"/>
          </w:tcPr>
          <w:p w:rsidR="00FE7679" w:rsidRPr="004E2D89" w:rsidRDefault="00FE7679" w:rsidP="00F51987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E7679" w:rsidRPr="007B1F0A" w:rsidTr="0047251B">
        <w:trPr>
          <w:cantSplit/>
        </w:trPr>
        <w:tc>
          <w:tcPr>
            <w:tcW w:w="9498" w:type="dxa"/>
            <w:gridSpan w:val="4"/>
            <w:tcBorders>
              <w:top w:val="single" w:sz="4" w:space="0" w:color="auto"/>
            </w:tcBorders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FE7679" w:rsidRPr="007B1F0A" w:rsidTr="0096633E">
        <w:trPr>
          <w:trHeight w:val="340"/>
        </w:trPr>
        <w:tc>
          <w:tcPr>
            <w:tcW w:w="5880" w:type="dxa"/>
            <w:tcBorders>
              <w:bottom w:val="single" w:sz="4" w:space="0" w:color="auto"/>
            </w:tcBorders>
            <w:vAlign w:val="bottom"/>
          </w:tcPr>
          <w:p w:rsidR="00FE7679" w:rsidRPr="00086714" w:rsidRDefault="00FE7679" w:rsidP="00F51987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6" w:type="dxa"/>
            <w:vMerge w:val="restart"/>
            <w:vAlign w:val="bottom"/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FE7679" w:rsidRPr="007C094A" w:rsidRDefault="00FE7679" w:rsidP="00F51987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</w:tr>
      <w:tr w:rsidR="00FE7679" w:rsidRPr="007B1F0A" w:rsidTr="0047251B">
        <w:tc>
          <w:tcPr>
            <w:tcW w:w="5880" w:type="dxa"/>
            <w:tcBorders>
              <w:top w:val="single" w:sz="4" w:space="0" w:color="auto"/>
            </w:tcBorders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E7679" w:rsidRPr="007B1F0A" w:rsidRDefault="00FE7679" w:rsidP="0047251B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:rsidR="00FE7679" w:rsidRPr="0096633E" w:rsidRDefault="00FE7679">
      <w:pPr>
        <w:pStyle w:val="Kopfzeile"/>
        <w:tabs>
          <w:tab w:val="clear" w:pos="4536"/>
          <w:tab w:val="clear" w:pos="9072"/>
        </w:tabs>
        <w:rPr>
          <w:rFonts w:ascii="Arial (W1)" w:hAnsi="Arial (W1)"/>
          <w:sz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056"/>
        <w:gridCol w:w="567"/>
        <w:gridCol w:w="284"/>
        <w:gridCol w:w="141"/>
        <w:gridCol w:w="974"/>
        <w:gridCol w:w="160"/>
        <w:gridCol w:w="133"/>
        <w:gridCol w:w="293"/>
        <w:gridCol w:w="425"/>
        <w:gridCol w:w="709"/>
        <w:gridCol w:w="992"/>
        <w:gridCol w:w="462"/>
        <w:gridCol w:w="1097"/>
        <w:gridCol w:w="1258"/>
        <w:gridCol w:w="160"/>
      </w:tblGrid>
      <w:tr w:rsidR="00500FC3" w:rsidTr="0096633E">
        <w:trPr>
          <w:cantSplit/>
          <w:trHeight w:val="227"/>
        </w:trPr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00FC3" w:rsidRPr="0096633E" w:rsidRDefault="00500FC3" w:rsidP="00130BF8">
            <w:pPr>
              <w:spacing w:before="60" w:line="240" w:lineRule="auto"/>
              <w:jc w:val="both"/>
              <w:rPr>
                <w:b/>
                <w:sz w:val="20"/>
              </w:rPr>
            </w:pPr>
            <w:r w:rsidRPr="0096633E">
              <w:rPr>
                <w:b/>
                <w:sz w:val="20"/>
              </w:rPr>
              <w:t>1.</w:t>
            </w:r>
          </w:p>
        </w:tc>
        <w:tc>
          <w:tcPr>
            <w:tcW w:w="9711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before="60" w:line="240" w:lineRule="auto"/>
              <w:rPr>
                <w:b/>
                <w:sz w:val="20"/>
              </w:rPr>
            </w:pPr>
            <w:r w:rsidRPr="0096633E">
              <w:rPr>
                <w:b/>
                <w:sz w:val="20"/>
              </w:rPr>
              <w:t>Bestätigung des Lehrbetriebes</w:t>
            </w:r>
          </w:p>
        </w:tc>
      </w:tr>
      <w:tr w:rsidR="00162E68" w:rsidTr="00EA072B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162E68" w:rsidRPr="0096633E" w:rsidRDefault="00162E68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3048" w:type="dxa"/>
            <w:gridSpan w:val="4"/>
            <w:vAlign w:val="bottom"/>
          </w:tcPr>
          <w:p w:rsidR="00162E68" w:rsidRPr="0096633E" w:rsidRDefault="00162E68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Bezeichnung des Lehrbetriebes</w:t>
            </w:r>
          </w:p>
        </w:tc>
        <w:tc>
          <w:tcPr>
            <w:tcW w:w="6503" w:type="dxa"/>
            <w:gridSpan w:val="10"/>
            <w:tcBorders>
              <w:bottom w:val="single" w:sz="4" w:space="0" w:color="auto"/>
            </w:tcBorders>
            <w:vAlign w:val="bottom"/>
          </w:tcPr>
          <w:p w:rsidR="00162E68" w:rsidRPr="0096633E" w:rsidRDefault="00162E68" w:rsidP="00F51987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2E68" w:rsidRDefault="00162E68" w:rsidP="00162E68">
            <w:pPr>
              <w:spacing w:line="240" w:lineRule="auto"/>
              <w:rPr>
                <w:sz w:val="22"/>
              </w:rPr>
            </w:pPr>
          </w:p>
        </w:tc>
      </w:tr>
      <w:tr w:rsidR="0096633E" w:rsidTr="00EA072B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96633E" w:rsidRPr="0096633E" w:rsidRDefault="0096633E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623" w:type="dxa"/>
            <w:gridSpan w:val="2"/>
            <w:vAlign w:val="bottom"/>
          </w:tcPr>
          <w:p w:rsidR="0096633E" w:rsidRPr="0096633E" w:rsidRDefault="0096633E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 xml:space="preserve">Der Lehrling ist bei mir seit 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vAlign w:val="bottom"/>
          </w:tcPr>
          <w:p w:rsidR="0096633E" w:rsidRPr="0096633E" w:rsidRDefault="0096633E" w:rsidP="00F51987">
            <w:pPr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  <w:vAlign w:val="bottom"/>
          </w:tcPr>
          <w:p w:rsidR="0096633E" w:rsidRPr="0096633E" w:rsidRDefault="0096633E" w:rsidP="00162E68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als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:rsidR="0096633E" w:rsidRPr="0096633E" w:rsidRDefault="0096633E" w:rsidP="00162E68">
            <w:pPr>
              <w:spacing w:line="240" w:lineRule="auto"/>
              <w:rPr>
                <w:sz w:val="20"/>
              </w:rPr>
            </w:pPr>
          </w:p>
        </w:tc>
        <w:tc>
          <w:tcPr>
            <w:tcW w:w="1258" w:type="dxa"/>
            <w:vAlign w:val="bottom"/>
          </w:tcPr>
          <w:p w:rsidR="0096633E" w:rsidRPr="0096633E" w:rsidRDefault="0096633E" w:rsidP="00162E6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beschäftigt.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6633E" w:rsidRDefault="0096633E" w:rsidP="00162E68">
            <w:pPr>
              <w:spacing w:line="240" w:lineRule="auto"/>
              <w:rPr>
                <w:sz w:val="22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2056" w:type="dxa"/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Derzeitiges Lehrjahr</w:t>
            </w:r>
          </w:p>
        </w:tc>
        <w:tc>
          <w:tcPr>
            <w:tcW w:w="2259" w:type="dxa"/>
            <w:gridSpan w:val="6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F51987">
            <w:pPr>
              <w:spacing w:line="240" w:lineRule="auto"/>
              <w:rPr>
                <w:sz w:val="20"/>
              </w:rPr>
            </w:pPr>
          </w:p>
        </w:tc>
        <w:tc>
          <w:tcPr>
            <w:tcW w:w="5396" w:type="dxa"/>
            <w:gridSpan w:val="8"/>
            <w:tcBorders>
              <w:right w:val="single" w:sz="8" w:space="0" w:color="auto"/>
            </w:tcBorders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182" w:type="dxa"/>
            <w:gridSpan w:val="6"/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Das Lehrverhältnis endet voraussichtlich am</w:t>
            </w:r>
          </w:p>
        </w:tc>
        <w:tc>
          <w:tcPr>
            <w:tcW w:w="3014" w:type="dxa"/>
            <w:gridSpan w:val="6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  <w:tc>
          <w:tcPr>
            <w:tcW w:w="2515" w:type="dxa"/>
            <w:gridSpan w:val="3"/>
            <w:tcBorders>
              <w:right w:val="single" w:sz="8" w:space="0" w:color="auto"/>
            </w:tcBorders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</w:tr>
      <w:tr w:rsidR="00500FC3" w:rsidRPr="002A00AE" w:rsidTr="00EA072B">
        <w:trPr>
          <w:cantSplit/>
          <w:trHeight w:val="340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6734" w:type="dxa"/>
            <w:gridSpan w:val="11"/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Die vereinbarte Lehrlingsentschädigung beträgt monatlich derzeit brutto €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96633E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auto"/>
            </w:tcBorders>
            <w:vAlign w:val="bottom"/>
          </w:tcPr>
          <w:p w:rsidR="00500FC3" w:rsidRPr="002A00AE" w:rsidRDefault="00500FC3" w:rsidP="00130BF8">
            <w:pPr>
              <w:spacing w:line="240" w:lineRule="auto"/>
              <w:rPr>
                <w:sz w:val="22"/>
              </w:rPr>
            </w:pPr>
          </w:p>
        </w:tc>
      </w:tr>
      <w:tr w:rsidR="00881DB3" w:rsidRPr="002A00AE" w:rsidTr="00881DB3">
        <w:trPr>
          <w:cantSplit/>
          <w:trHeight w:val="737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881DB3" w:rsidRPr="0096633E" w:rsidRDefault="00881DB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551" w:type="dxa"/>
            <w:gridSpan w:val="14"/>
            <w:vAlign w:val="center"/>
          </w:tcPr>
          <w:p w:rsidR="00881DB3" w:rsidRPr="00881DB3" w:rsidRDefault="00881DB3" w:rsidP="00881DB3">
            <w:pPr>
              <w:spacing w:line="240" w:lineRule="auto"/>
              <w:rPr>
                <w:i/>
                <w:sz w:val="18"/>
                <w:szCs w:val="18"/>
              </w:rPr>
            </w:pPr>
            <w:r w:rsidRPr="00881DB3">
              <w:rPr>
                <w:i/>
                <w:sz w:val="18"/>
                <w:szCs w:val="18"/>
              </w:rPr>
              <w:t>Es wird darauf hingewiesen, dass Abbrüche der Lehrlingsausbildung von Seiten des Lehrbetriebes unverzüglich an das Amt der Burgenländischen Landesregierung, Abteilung 6 – Referat Förderwesen zu melden sind.</w:t>
            </w:r>
          </w:p>
        </w:tc>
        <w:tc>
          <w:tcPr>
            <w:tcW w:w="160" w:type="dxa"/>
            <w:tcBorders>
              <w:left w:val="nil"/>
              <w:right w:val="single" w:sz="8" w:space="0" w:color="auto"/>
            </w:tcBorders>
            <w:vAlign w:val="bottom"/>
          </w:tcPr>
          <w:p w:rsidR="00881DB3" w:rsidRPr="002A00AE" w:rsidRDefault="00881DB3" w:rsidP="00130BF8">
            <w:pPr>
              <w:spacing w:line="240" w:lineRule="auto"/>
              <w:rPr>
                <w:sz w:val="22"/>
              </w:rPr>
            </w:pPr>
          </w:p>
        </w:tc>
      </w:tr>
      <w:tr w:rsidR="00500FC3" w:rsidRPr="00D74FC6" w:rsidTr="00881DB3">
        <w:trPr>
          <w:cantSplit/>
          <w:trHeight w:val="1020"/>
        </w:trPr>
        <w:tc>
          <w:tcPr>
            <w:tcW w:w="354" w:type="dxa"/>
            <w:vMerge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4022" w:type="dxa"/>
            <w:gridSpan w:val="5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60" w:type="dxa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369" w:type="dxa"/>
            <w:gridSpan w:val="8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Pr="00D74FC6" w:rsidRDefault="00500FC3" w:rsidP="00130BF8">
            <w:pPr>
              <w:spacing w:line="240" w:lineRule="auto"/>
              <w:rPr>
                <w:sz w:val="20"/>
                <w:highlight w:val="yellow"/>
              </w:rPr>
            </w:pPr>
          </w:p>
        </w:tc>
      </w:tr>
      <w:tr w:rsidR="00500FC3" w:rsidRPr="00EC2EB3" w:rsidTr="00130BF8">
        <w:trPr>
          <w:cantSplit/>
          <w:trHeight w:val="136"/>
        </w:trPr>
        <w:tc>
          <w:tcPr>
            <w:tcW w:w="354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22" w:type="dxa"/>
            <w:gridSpan w:val="5"/>
            <w:tcBorders>
              <w:top w:val="single" w:sz="4" w:space="0" w:color="auto"/>
            </w:tcBorders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Ort / Datum</w:t>
            </w:r>
          </w:p>
        </w:tc>
        <w:tc>
          <w:tcPr>
            <w:tcW w:w="160" w:type="dxa"/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gridSpan w:val="9"/>
            <w:tcBorders>
              <w:right w:val="single" w:sz="8" w:space="0" w:color="auto"/>
            </w:tcBorders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Unterschrift / Stampiglie des Lehrherren / der Lehrfrau</w:t>
            </w:r>
          </w:p>
        </w:tc>
      </w:tr>
      <w:tr w:rsidR="00AB0135" w:rsidRPr="001778BA" w:rsidTr="00927666">
        <w:trPr>
          <w:cantSplit/>
          <w:trHeight w:val="20"/>
        </w:trPr>
        <w:tc>
          <w:tcPr>
            <w:tcW w:w="354" w:type="dxa"/>
            <w:tcBorders>
              <w:left w:val="single" w:sz="8" w:space="0" w:color="auto"/>
            </w:tcBorders>
            <w:vAlign w:val="bottom"/>
          </w:tcPr>
          <w:p w:rsidR="00AB0135" w:rsidRPr="0096633E" w:rsidRDefault="00AB0135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711" w:type="dxa"/>
            <w:gridSpan w:val="15"/>
            <w:tcBorders>
              <w:right w:val="single" w:sz="8" w:space="0" w:color="auto"/>
            </w:tcBorders>
          </w:tcPr>
          <w:p w:rsidR="00AB0135" w:rsidRPr="0096633E" w:rsidRDefault="00AB0135" w:rsidP="00AB0135">
            <w:pPr>
              <w:spacing w:line="240" w:lineRule="auto"/>
              <w:rPr>
                <w:sz w:val="20"/>
              </w:rPr>
            </w:pPr>
          </w:p>
        </w:tc>
      </w:tr>
      <w:tr w:rsidR="00EA072B" w:rsidRPr="001778BA" w:rsidTr="00EA072B">
        <w:trPr>
          <w:cantSplit/>
          <w:trHeight w:val="283"/>
        </w:trPr>
        <w:tc>
          <w:tcPr>
            <w:tcW w:w="354" w:type="dxa"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500FC3" w:rsidRPr="0096633E" w:rsidRDefault="00AB0135" w:rsidP="00EA072B">
            <w:pPr>
              <w:spacing w:line="240" w:lineRule="auto"/>
              <w:rPr>
                <w:sz w:val="20"/>
              </w:rPr>
            </w:pPr>
            <w:r w:rsidRPr="0096633E">
              <w:rPr>
                <w:b/>
                <w:sz w:val="20"/>
              </w:rPr>
              <w:t>Lehrbetrieb</w:t>
            </w:r>
            <w:r w:rsidR="00EA072B">
              <w:rPr>
                <w:b/>
                <w:sz w:val="20"/>
              </w:rPr>
              <w:t xml:space="preserve">   </w:t>
            </w:r>
            <w:r w:rsidR="00500FC3" w:rsidRPr="0096633E">
              <w:rPr>
                <w:sz w:val="20"/>
              </w:rPr>
              <w:t>Telefonnummer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500FC3" w:rsidRPr="0096633E" w:rsidRDefault="00500FC3" w:rsidP="00AB0135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E-Mail</w:t>
            </w:r>
          </w:p>
        </w:tc>
        <w:tc>
          <w:tcPr>
            <w:tcW w:w="2817" w:type="dxa"/>
            <w:gridSpan w:val="3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single" w:sz="8" w:space="0" w:color="auto"/>
            </w:tcBorders>
            <w:vAlign w:val="bottom"/>
          </w:tcPr>
          <w:p w:rsidR="00500FC3" w:rsidRPr="001778BA" w:rsidRDefault="00500FC3" w:rsidP="00130BF8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00FC3" w:rsidTr="00130BF8">
        <w:trPr>
          <w:cantSplit/>
          <w:trHeight w:hRule="exact" w:val="220"/>
        </w:trPr>
        <w:tc>
          <w:tcPr>
            <w:tcW w:w="1006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C3" w:rsidRDefault="00500FC3" w:rsidP="00130BF8">
            <w:pPr>
              <w:rPr>
                <w:sz w:val="16"/>
              </w:rPr>
            </w:pPr>
          </w:p>
        </w:tc>
      </w:tr>
    </w:tbl>
    <w:p w:rsidR="00500FC3" w:rsidRDefault="00500FC3" w:rsidP="00500FC3">
      <w:pPr>
        <w:pStyle w:val="Kopfzeile"/>
        <w:tabs>
          <w:tab w:val="clear" w:pos="4536"/>
          <w:tab w:val="clear" w:pos="9072"/>
        </w:tabs>
        <w:spacing w:line="20" w:lineRule="exact"/>
        <w:rPr>
          <w:sz w:val="16"/>
        </w:rPr>
      </w:pPr>
    </w:p>
    <w:p w:rsidR="00500FC3" w:rsidRDefault="00500FC3" w:rsidP="00500FC3">
      <w:pPr>
        <w:rPr>
          <w:rFonts w:ascii="Arial (W1)" w:hAnsi="Arial (W1)"/>
          <w:sz w:val="4"/>
          <w:szCs w:val="4"/>
        </w:rPr>
      </w:pPr>
    </w:p>
    <w:p w:rsidR="00500FC3" w:rsidRPr="003C0610" w:rsidRDefault="00500FC3" w:rsidP="00500FC3">
      <w:pPr>
        <w:rPr>
          <w:rFonts w:ascii="Arial (W1)" w:hAnsi="Arial (W1)"/>
          <w:sz w:val="4"/>
          <w:szCs w:val="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1438"/>
        <w:gridCol w:w="480"/>
        <w:gridCol w:w="284"/>
        <w:gridCol w:w="283"/>
        <w:gridCol w:w="851"/>
        <w:gridCol w:w="690"/>
        <w:gridCol w:w="160"/>
        <w:gridCol w:w="263"/>
        <w:gridCol w:w="304"/>
        <w:gridCol w:w="284"/>
        <w:gridCol w:w="425"/>
        <w:gridCol w:w="284"/>
        <w:gridCol w:w="992"/>
        <w:gridCol w:w="2817"/>
        <w:gridCol w:w="160"/>
      </w:tblGrid>
      <w:tr w:rsidR="00500FC3" w:rsidTr="0096633E">
        <w:trPr>
          <w:cantSplit/>
          <w:trHeight w:val="283"/>
        </w:trPr>
        <w:tc>
          <w:tcPr>
            <w:tcW w:w="3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00FC3" w:rsidRPr="0096633E" w:rsidRDefault="00500FC3" w:rsidP="00130BF8">
            <w:pPr>
              <w:spacing w:before="60" w:line="240" w:lineRule="auto"/>
              <w:jc w:val="both"/>
              <w:rPr>
                <w:b/>
                <w:sz w:val="20"/>
              </w:rPr>
            </w:pPr>
            <w:r w:rsidRPr="0096633E">
              <w:rPr>
                <w:b/>
                <w:sz w:val="20"/>
              </w:rPr>
              <w:t>2.</w:t>
            </w:r>
          </w:p>
        </w:tc>
        <w:tc>
          <w:tcPr>
            <w:tcW w:w="9715" w:type="dxa"/>
            <w:gridSpan w:val="1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before="60" w:line="240" w:lineRule="auto"/>
              <w:rPr>
                <w:b/>
                <w:sz w:val="20"/>
              </w:rPr>
            </w:pPr>
            <w:r w:rsidRPr="0096633E">
              <w:rPr>
                <w:b/>
                <w:sz w:val="20"/>
              </w:rPr>
              <w:t>Bestätigung des Quartiergebers/der Quartiergeberin</w:t>
            </w: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462" w:type="dxa"/>
            <w:gridSpan w:val="11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Name und Anschrift des Quartiergebers/der Quartiergeberin</w:t>
            </w:r>
          </w:p>
        </w:tc>
        <w:tc>
          <w:tcPr>
            <w:tcW w:w="4093" w:type="dxa"/>
            <w:gridSpan w:val="3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555" w:type="dxa"/>
            <w:gridSpan w:val="14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918" w:type="dxa"/>
            <w:gridSpan w:val="2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Der Lehrling ist seit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266" w:type="dxa"/>
            <w:gridSpan w:val="7"/>
            <w:tcBorders>
              <w:righ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bei mir wohnhaft.</w:t>
            </w: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485" w:type="dxa"/>
            <w:gridSpan w:val="4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Es handelt sich dabei um</w:t>
            </w:r>
          </w:p>
        </w:tc>
        <w:tc>
          <w:tcPr>
            <w:tcW w:w="2552" w:type="dxa"/>
            <w:gridSpan w:val="6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ein Privatquartier</w:t>
            </w:r>
          </w:p>
        </w:tc>
        <w:tc>
          <w:tcPr>
            <w:tcW w:w="4518" w:type="dxa"/>
            <w:gridSpan w:val="4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einen Heimplatz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162E68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162E68" w:rsidRPr="0096633E" w:rsidRDefault="00162E68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202" w:type="dxa"/>
            <w:gridSpan w:val="3"/>
            <w:vAlign w:val="bottom"/>
          </w:tcPr>
          <w:p w:rsidR="00162E68" w:rsidRPr="0096633E" w:rsidRDefault="00162E68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>Die Kosten betragen</w:t>
            </w:r>
          </w:p>
        </w:tc>
        <w:tc>
          <w:tcPr>
            <w:tcW w:w="2551" w:type="dxa"/>
            <w:gridSpan w:val="6"/>
            <w:vAlign w:val="bottom"/>
          </w:tcPr>
          <w:p w:rsidR="00162E68" w:rsidRPr="0096633E" w:rsidRDefault="00162E68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für Unterkunft     mtl. €</w:t>
            </w:r>
          </w:p>
        </w:tc>
        <w:tc>
          <w:tcPr>
            <w:tcW w:w="4802" w:type="dxa"/>
            <w:gridSpan w:val="5"/>
            <w:tcBorders>
              <w:bottom w:val="single" w:sz="4" w:space="0" w:color="auto"/>
            </w:tcBorders>
            <w:vAlign w:val="bottom"/>
          </w:tcPr>
          <w:p w:rsidR="00162E68" w:rsidRPr="0096633E" w:rsidRDefault="00162E68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62E68" w:rsidRDefault="00162E68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438" w:type="dxa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764" w:type="dxa"/>
            <w:gridSpan w:val="2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2551" w:type="dxa"/>
            <w:gridSpan w:val="6"/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 für Verpflegung  mtl. €</w:t>
            </w:r>
          </w:p>
        </w:tc>
        <w:tc>
          <w:tcPr>
            <w:tcW w:w="4802" w:type="dxa"/>
            <w:gridSpan w:val="5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:rsidTr="00EA072B">
        <w:trPr>
          <w:cantSplit/>
          <w:trHeight w:val="340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715" w:type="dxa"/>
            <w:gridSpan w:val="15"/>
            <w:tcBorders>
              <w:righ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  <w:r w:rsidRPr="0096633E">
              <w:rPr>
                <w:sz w:val="20"/>
              </w:rPr>
              <w:t xml:space="preserve">Die Kosten werden bezahlt v.   </w:t>
            </w:r>
            <w:r w:rsidRPr="0096633E"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Lehrherrn/Lehrfrau    </w:t>
            </w:r>
            <w:r w:rsidRPr="0096633E"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Unterhaltsverpflichteten    </w:t>
            </w:r>
            <w:r w:rsidRPr="0096633E"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33E">
              <w:rPr>
                <w:sz w:val="20"/>
              </w:rPr>
              <w:instrText xml:space="preserve"> FORMCHECKBOX </w:instrText>
            </w:r>
            <w:r w:rsidR="00DF1AE7">
              <w:rPr>
                <w:sz w:val="20"/>
              </w:rPr>
            </w:r>
            <w:r w:rsidR="00DF1AE7">
              <w:rPr>
                <w:sz w:val="20"/>
              </w:rPr>
              <w:fldChar w:fldCharType="separate"/>
            </w:r>
            <w:r w:rsidRPr="0096633E">
              <w:rPr>
                <w:sz w:val="20"/>
              </w:rPr>
              <w:fldChar w:fldCharType="end"/>
            </w:r>
            <w:r w:rsidRPr="0096633E">
              <w:rPr>
                <w:sz w:val="20"/>
              </w:rPr>
              <w:t xml:space="preserve"> Lehrling</w:t>
            </w:r>
          </w:p>
        </w:tc>
      </w:tr>
      <w:tr w:rsidR="00500FC3" w:rsidTr="00F51987">
        <w:trPr>
          <w:cantSplit/>
          <w:trHeight w:hRule="exact" w:val="907"/>
        </w:trPr>
        <w:tc>
          <w:tcPr>
            <w:tcW w:w="350" w:type="dxa"/>
            <w:vMerge/>
            <w:tcBorders>
              <w:left w:val="single" w:sz="8" w:space="0" w:color="auto"/>
              <w:bottom w:val="nil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4026" w:type="dxa"/>
            <w:gridSpan w:val="6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  <w:vMerge w:val="restart"/>
            <w:tcBorders>
              <w:bottom w:val="nil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5369" w:type="dxa"/>
            <w:gridSpan w:val="7"/>
            <w:tcBorders>
              <w:bottom w:val="single" w:sz="4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Default="00500FC3" w:rsidP="00130BF8">
            <w:pPr>
              <w:spacing w:line="240" w:lineRule="auto"/>
              <w:rPr>
                <w:sz w:val="20"/>
              </w:rPr>
            </w:pPr>
          </w:p>
        </w:tc>
      </w:tr>
      <w:tr w:rsidR="00500FC3" w:rsidTr="00130BF8">
        <w:trPr>
          <w:cantSplit/>
          <w:trHeight w:val="136"/>
        </w:trPr>
        <w:tc>
          <w:tcPr>
            <w:tcW w:w="350" w:type="dxa"/>
            <w:vMerge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6"/>
            <w:vAlign w:val="bottom"/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Ort / Datum</w:t>
            </w:r>
          </w:p>
        </w:tc>
        <w:tc>
          <w:tcPr>
            <w:tcW w:w="160" w:type="dxa"/>
            <w:vMerge/>
            <w:vAlign w:val="bottom"/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69" w:type="dxa"/>
            <w:gridSpan w:val="7"/>
            <w:vAlign w:val="bottom"/>
          </w:tcPr>
          <w:p w:rsidR="00500FC3" w:rsidRPr="00EA072B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A072B">
              <w:rPr>
                <w:sz w:val="16"/>
                <w:szCs w:val="16"/>
              </w:rPr>
              <w:t>Unterschrift / Stampiglie des Quartiergebers/der Quartiergeberin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Pr="00E67D76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FC3" w:rsidTr="00130BF8">
        <w:trPr>
          <w:cantSplit/>
        </w:trPr>
        <w:tc>
          <w:tcPr>
            <w:tcW w:w="350" w:type="dxa"/>
            <w:tcBorders>
              <w:left w:val="single" w:sz="8" w:space="0" w:color="auto"/>
            </w:tcBorders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026" w:type="dxa"/>
            <w:gridSpan w:val="6"/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369" w:type="dxa"/>
            <w:gridSpan w:val="7"/>
            <w:vAlign w:val="bottom"/>
          </w:tcPr>
          <w:p w:rsidR="00500FC3" w:rsidRPr="0096633E" w:rsidRDefault="00500FC3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00FC3" w:rsidRPr="00E67D76" w:rsidRDefault="00500FC3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6633E" w:rsidTr="00AB0135">
        <w:trPr>
          <w:cantSplit/>
          <w:trHeight w:val="283"/>
        </w:trPr>
        <w:tc>
          <w:tcPr>
            <w:tcW w:w="350" w:type="dxa"/>
            <w:tcBorders>
              <w:left w:val="single" w:sz="8" w:space="0" w:color="auto"/>
            </w:tcBorders>
            <w:vAlign w:val="bottom"/>
          </w:tcPr>
          <w:p w:rsidR="0096633E" w:rsidRPr="0096633E" w:rsidRDefault="0096633E" w:rsidP="00130BF8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36" w:type="dxa"/>
            <w:gridSpan w:val="5"/>
            <w:vAlign w:val="bottom"/>
          </w:tcPr>
          <w:p w:rsidR="0096633E" w:rsidRPr="0096633E" w:rsidRDefault="00AB0135" w:rsidP="00EA072B">
            <w:pPr>
              <w:spacing w:line="240" w:lineRule="auto"/>
              <w:rPr>
                <w:sz w:val="20"/>
              </w:rPr>
            </w:pPr>
            <w:r w:rsidRPr="0096633E">
              <w:rPr>
                <w:b/>
                <w:sz w:val="20"/>
              </w:rPr>
              <w:t>Quartiergeber/in</w:t>
            </w:r>
            <w:r>
              <w:rPr>
                <w:sz w:val="20"/>
              </w:rPr>
              <w:t xml:space="preserve"> </w:t>
            </w:r>
            <w:r w:rsidR="00EA072B">
              <w:rPr>
                <w:sz w:val="20"/>
              </w:rPr>
              <w:t xml:space="preserve">  </w:t>
            </w:r>
            <w:r w:rsidR="0096633E" w:rsidRPr="0096633E">
              <w:rPr>
                <w:sz w:val="20"/>
              </w:rPr>
              <w:t>Telefonnummer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bottom"/>
          </w:tcPr>
          <w:p w:rsidR="0096633E" w:rsidRPr="0096633E" w:rsidRDefault="0096633E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992" w:type="dxa"/>
            <w:vAlign w:val="bottom"/>
          </w:tcPr>
          <w:p w:rsidR="0096633E" w:rsidRPr="0096633E" w:rsidRDefault="0096633E" w:rsidP="00AB0135">
            <w:pPr>
              <w:spacing w:line="240" w:lineRule="auto"/>
              <w:jc w:val="right"/>
              <w:rPr>
                <w:sz w:val="20"/>
              </w:rPr>
            </w:pPr>
            <w:r w:rsidRPr="0096633E">
              <w:rPr>
                <w:sz w:val="20"/>
              </w:rPr>
              <w:t>E-Mail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bottom"/>
          </w:tcPr>
          <w:p w:rsidR="0096633E" w:rsidRPr="0096633E" w:rsidRDefault="0096633E" w:rsidP="00130BF8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6633E" w:rsidRPr="00E67D76" w:rsidRDefault="0096633E" w:rsidP="00130BF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00FC3" w:rsidTr="00130BF8">
        <w:trPr>
          <w:cantSplit/>
          <w:trHeight w:hRule="exact" w:val="221"/>
        </w:trPr>
        <w:tc>
          <w:tcPr>
            <w:tcW w:w="10065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FC3" w:rsidRPr="00C43E11" w:rsidRDefault="00500FC3" w:rsidP="00130BF8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408A8" w:rsidRDefault="00A408A8">
      <w:pPr>
        <w:spacing w:line="240" w:lineRule="auto"/>
        <w:rPr>
          <w:rFonts w:ascii="Arial (W1)" w:hAnsi="Arial (W1)"/>
          <w:sz w:val="20"/>
          <w:u w:val="single"/>
        </w:rPr>
      </w:pPr>
      <w:r>
        <w:rPr>
          <w:rFonts w:ascii="Arial (W1)" w:hAnsi="Arial (W1)"/>
          <w:sz w:val="20"/>
          <w:u w:val="single"/>
        </w:rPr>
        <w:br w:type="page"/>
      </w:r>
    </w:p>
    <w:p w:rsidR="00AB0135" w:rsidRDefault="00AB0135" w:rsidP="00D95BAB">
      <w:pPr>
        <w:pStyle w:val="Kopfzeile"/>
        <w:tabs>
          <w:tab w:val="clear" w:pos="4536"/>
          <w:tab w:val="clear" w:pos="9072"/>
        </w:tabs>
        <w:rPr>
          <w:rFonts w:ascii="Arial (W1)" w:hAnsi="Arial (W1)"/>
          <w:sz w:val="20"/>
          <w:u w:val="single"/>
        </w:rPr>
      </w:pPr>
    </w:p>
    <w:p w:rsidR="00D95BAB" w:rsidRPr="00A408A8" w:rsidRDefault="00D95BAB" w:rsidP="00D95BAB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A408A8">
        <w:rPr>
          <w:rFonts w:ascii="Arial (W1)" w:hAnsi="Arial (W1)"/>
          <w:sz w:val="22"/>
          <w:szCs w:val="22"/>
          <w:u w:val="single"/>
        </w:rPr>
        <w:t>Hinweise:</w:t>
      </w:r>
      <w:r w:rsidRPr="00A408A8">
        <w:rPr>
          <w:rFonts w:ascii="Arial (W1)" w:hAnsi="Arial (W1)"/>
          <w:sz w:val="22"/>
          <w:szCs w:val="22"/>
        </w:rPr>
        <w:t xml:space="preserve"> </w:t>
      </w:r>
      <w:r w:rsidR="00A408A8">
        <w:rPr>
          <w:rFonts w:ascii="Arial (W1)" w:hAnsi="Arial (W1)"/>
          <w:sz w:val="22"/>
          <w:szCs w:val="22"/>
        </w:rPr>
        <w:br/>
      </w:r>
      <w:r w:rsidRPr="00A408A8">
        <w:rPr>
          <w:rFonts w:ascii="Arial (W1)" w:hAnsi="Arial (W1)"/>
          <w:sz w:val="22"/>
          <w:szCs w:val="22"/>
        </w:rPr>
        <w:t xml:space="preserve">Diese Bestätigung kann gescannt und als elektronisches Dokument dem Online-Antrag angeschlossen werden. </w:t>
      </w:r>
      <w:r w:rsidR="00A408A8">
        <w:rPr>
          <w:rFonts w:ascii="Arial (W1)" w:hAnsi="Arial (W1)"/>
          <w:sz w:val="22"/>
          <w:szCs w:val="22"/>
        </w:rPr>
        <w:br/>
      </w:r>
      <w:r w:rsidRPr="00A408A8">
        <w:rPr>
          <w:rFonts w:ascii="Arial (W1)" w:hAnsi="Arial (W1)"/>
          <w:sz w:val="22"/>
          <w:szCs w:val="22"/>
        </w:rPr>
        <w:t xml:space="preserve">Wird die Unterlage nachgereicht, kann dafür folgendes Online-Formulare verwendet </w:t>
      </w:r>
      <w:r w:rsidRPr="00A408A8">
        <w:rPr>
          <w:sz w:val="22"/>
          <w:szCs w:val="22"/>
        </w:rPr>
        <w:t>werden: Nachreichung zu einem Online-Antrag (</w:t>
      </w:r>
      <w:hyperlink r:id="rId7" w:history="1">
        <w:r w:rsidRPr="00A408A8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A408A8">
        <w:rPr>
          <w:sz w:val="22"/>
          <w:szCs w:val="22"/>
        </w:rPr>
        <w:t>).</w:t>
      </w:r>
    </w:p>
    <w:p w:rsidR="006D1ED0" w:rsidRPr="00A408A8" w:rsidRDefault="0087419F" w:rsidP="0087419F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  <w:r w:rsidRPr="00A408A8">
        <w:rPr>
          <w:sz w:val="22"/>
          <w:szCs w:val="22"/>
        </w:rPr>
        <w:t>Selbstverständlich besteht auch die Mögl</w:t>
      </w:r>
      <w:r w:rsidR="008F78F8">
        <w:rPr>
          <w:sz w:val="22"/>
          <w:szCs w:val="22"/>
        </w:rPr>
        <w:t>ichkeit die Beilage per Post oder</w:t>
      </w:r>
      <w:r w:rsidRPr="00A408A8">
        <w:rPr>
          <w:sz w:val="22"/>
          <w:szCs w:val="22"/>
        </w:rPr>
        <w:t xml:space="preserve"> per Fax (02682/600-2865</w:t>
      </w:r>
      <w:r w:rsidR="00E70509" w:rsidRPr="00A408A8">
        <w:rPr>
          <w:sz w:val="22"/>
          <w:szCs w:val="22"/>
        </w:rPr>
        <w:t xml:space="preserve"> bzw. 2533</w:t>
      </w:r>
      <w:r w:rsidRPr="00A408A8">
        <w:rPr>
          <w:sz w:val="22"/>
          <w:szCs w:val="22"/>
        </w:rPr>
        <w:t>) zu senden oder bei der Behörde vorzulegen.</w:t>
      </w:r>
    </w:p>
    <w:p w:rsidR="00A408A8" w:rsidRPr="00A408A8" w:rsidRDefault="00A408A8">
      <w:pPr>
        <w:pStyle w:val="Kopfzeile"/>
        <w:tabs>
          <w:tab w:val="clear" w:pos="4536"/>
          <w:tab w:val="clear" w:pos="9072"/>
        </w:tabs>
        <w:rPr>
          <w:sz w:val="22"/>
          <w:szCs w:val="22"/>
        </w:rPr>
      </w:pPr>
    </w:p>
    <w:sectPr w:rsidR="00A408A8" w:rsidRPr="00A408A8" w:rsidSect="0097419E">
      <w:footerReference w:type="first" r:id="rId8"/>
      <w:pgSz w:w="11906" w:h="16838" w:code="9"/>
      <w:pgMar w:top="851" w:right="1134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0B9" w:rsidRDefault="00CC70B9">
      <w:pPr>
        <w:spacing w:line="240" w:lineRule="auto"/>
      </w:pPr>
      <w:r>
        <w:separator/>
      </w:r>
    </w:p>
  </w:endnote>
  <w:endnote w:type="continuationSeparator" w:id="0">
    <w:p w:rsidR="00CC70B9" w:rsidRDefault="00CC7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19E" w:rsidRPr="0097419E" w:rsidRDefault="0097419E">
    <w:pPr>
      <w:pStyle w:val="Fuzeile"/>
      <w:rPr>
        <w:sz w:val="20"/>
      </w:rPr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sz w:val="16"/>
      </w:rPr>
      <w:t xml:space="preserve">Zutreffendes bitte ankreuzen!  </w:t>
    </w:r>
    <w:r>
      <w:rPr>
        <w:b/>
        <w:bCs/>
        <w:sz w:val="16"/>
      </w:rPr>
      <w:t xml:space="preserve">                                                      </w:t>
    </w:r>
    <w:r w:rsidRPr="005C5697">
      <w:rPr>
        <w:rStyle w:val="Seitenzahl"/>
        <w:sz w:val="16"/>
      </w:rPr>
      <w:t xml:space="preserve">                          </w:t>
    </w:r>
    <w:r>
      <w:rPr>
        <w:rStyle w:val="Seitenzahl"/>
        <w:sz w:val="16"/>
      </w:rPr>
      <w:t xml:space="preserve">                    </w:t>
    </w:r>
    <w:r w:rsidR="00E70509">
      <w:rPr>
        <w:rStyle w:val="Seitenzahl"/>
        <w:sz w:val="16"/>
      </w:rPr>
      <w:t xml:space="preserve">                    </w:t>
    </w:r>
    <w:r w:rsidRPr="005C5697">
      <w:rPr>
        <w:rStyle w:val="Seitenzahl"/>
        <w:sz w:val="16"/>
      </w:rPr>
      <w:t xml:space="preserve">                  Stand </w:t>
    </w:r>
    <w:r w:rsidR="00F51987">
      <w:rPr>
        <w:rStyle w:val="Seitenzahl"/>
        <w:sz w:val="16"/>
      </w:rPr>
      <w:t>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0B9" w:rsidRDefault="00CC70B9">
      <w:pPr>
        <w:spacing w:line="240" w:lineRule="auto"/>
      </w:pPr>
      <w:r>
        <w:separator/>
      </w:r>
    </w:p>
  </w:footnote>
  <w:footnote w:type="continuationSeparator" w:id="0">
    <w:p w:rsidR="00CC70B9" w:rsidRDefault="00CC70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21F1"/>
    <w:multiLevelType w:val="hybridMultilevel"/>
    <w:tmpl w:val="9270790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D6"/>
    <w:rsid w:val="000240DF"/>
    <w:rsid w:val="000818DF"/>
    <w:rsid w:val="00150654"/>
    <w:rsid w:val="00162E68"/>
    <w:rsid w:val="00264097"/>
    <w:rsid w:val="00282C09"/>
    <w:rsid w:val="00295499"/>
    <w:rsid w:val="002F2653"/>
    <w:rsid w:val="003150D6"/>
    <w:rsid w:val="003656BA"/>
    <w:rsid w:val="00376599"/>
    <w:rsid w:val="003E042C"/>
    <w:rsid w:val="003F3D94"/>
    <w:rsid w:val="004313C1"/>
    <w:rsid w:val="00435383"/>
    <w:rsid w:val="004E281F"/>
    <w:rsid w:val="00500FC3"/>
    <w:rsid w:val="00586A62"/>
    <w:rsid w:val="005C58DB"/>
    <w:rsid w:val="005F54CF"/>
    <w:rsid w:val="00621708"/>
    <w:rsid w:val="00641D44"/>
    <w:rsid w:val="006924D4"/>
    <w:rsid w:val="006A70E2"/>
    <w:rsid w:val="006C0598"/>
    <w:rsid w:val="006C3814"/>
    <w:rsid w:val="006D1ED0"/>
    <w:rsid w:val="006D3C73"/>
    <w:rsid w:val="006E46B3"/>
    <w:rsid w:val="007351EE"/>
    <w:rsid w:val="00760F6C"/>
    <w:rsid w:val="007807A4"/>
    <w:rsid w:val="007B549B"/>
    <w:rsid w:val="00864528"/>
    <w:rsid w:val="0087419F"/>
    <w:rsid w:val="00881DB3"/>
    <w:rsid w:val="008A0ECF"/>
    <w:rsid w:val="008F78F8"/>
    <w:rsid w:val="00910FD4"/>
    <w:rsid w:val="009223B8"/>
    <w:rsid w:val="00945CAF"/>
    <w:rsid w:val="0096633E"/>
    <w:rsid w:val="0097419E"/>
    <w:rsid w:val="009A2C2D"/>
    <w:rsid w:val="00A02C13"/>
    <w:rsid w:val="00A31FC0"/>
    <w:rsid w:val="00A408A8"/>
    <w:rsid w:val="00A74052"/>
    <w:rsid w:val="00AB0135"/>
    <w:rsid w:val="00AB25B8"/>
    <w:rsid w:val="00AF6D6B"/>
    <w:rsid w:val="00B44616"/>
    <w:rsid w:val="00C00158"/>
    <w:rsid w:val="00C664C4"/>
    <w:rsid w:val="00C84F25"/>
    <w:rsid w:val="00CC70B9"/>
    <w:rsid w:val="00CE419E"/>
    <w:rsid w:val="00CF4AA1"/>
    <w:rsid w:val="00D600F8"/>
    <w:rsid w:val="00D760AF"/>
    <w:rsid w:val="00D83F66"/>
    <w:rsid w:val="00D95BAB"/>
    <w:rsid w:val="00DB6A55"/>
    <w:rsid w:val="00DF1AE7"/>
    <w:rsid w:val="00E055B9"/>
    <w:rsid w:val="00E1123F"/>
    <w:rsid w:val="00E11F38"/>
    <w:rsid w:val="00E16D41"/>
    <w:rsid w:val="00E316EA"/>
    <w:rsid w:val="00E36C1D"/>
    <w:rsid w:val="00E70509"/>
    <w:rsid w:val="00EA072B"/>
    <w:rsid w:val="00EE2D48"/>
    <w:rsid w:val="00F51987"/>
    <w:rsid w:val="00FD3B4F"/>
    <w:rsid w:val="00FE767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C07D9"/>
  <w15:docId w15:val="{64D8F6A9-F31A-4866-BE28-9FDFC801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0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Textkrper">
    <w:name w:val="Body Text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600F8"/>
    <w:rPr>
      <w:rFonts w:ascii="Tahoma" w:hAnsi="Tahoma" w:cs="Tahoma"/>
      <w:sz w:val="16"/>
      <w:szCs w:val="16"/>
    </w:rPr>
  </w:style>
  <w:style w:type="character" w:styleId="Hyperlink">
    <w:name w:val="Hyperlink"/>
    <w:rsid w:val="00D95BAB"/>
    <w:rPr>
      <w:color w:val="0000FF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760F6C"/>
    <w:rPr>
      <w:rFonts w:ascii="Arial" w:hAnsi="Arial"/>
      <w:sz w:val="9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government.bgld.gv.at/nachreich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C8611A4C.dotm</Template>
  <TotalTime>0</TotalTime>
  <Pages>2</Pages>
  <Words>292</Words>
  <Characters>1832</Characters>
  <Application>Microsoft Office Word</Application>
  <DocSecurity>0</DocSecurity>
  <Lines>261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Wohnkostenzuschuss für Lehrlinge - Beilage zum Online-Antrag</vt:lpstr>
    </vt:vector>
  </TitlesOfParts>
  <Company>BLRG</Company>
  <LinksUpToDate>false</LinksUpToDate>
  <CharactersWithSpaces>2013</CharactersWithSpaces>
  <SharedDoc>false</SharedDoc>
  <HLinks>
    <vt:vector size="6" baseType="variant">
      <vt:variant>
        <vt:i4>3014707</vt:i4>
      </vt:variant>
      <vt:variant>
        <vt:i4>65</vt:i4>
      </vt:variant>
      <vt:variant>
        <vt:i4>0</vt:i4>
      </vt:variant>
      <vt:variant>
        <vt:i4>5</vt:i4>
      </vt:variant>
      <vt:variant>
        <vt:lpwstr>http://e-government.bgld.gv.at/nachreichung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Wohnkostenzuschuss für Lehrlinge - Beilage zum Online-Antrag</dc:title>
  <dc:subject>Arbeitnehmerförderung im Burgenland</dc:subject>
  <dc:creator>.</dc:creator>
  <dc:description/>
  <cp:lastModifiedBy>Hamm Andrea Maria</cp:lastModifiedBy>
  <cp:revision>9</cp:revision>
  <cp:lastPrinted>2020-01-15T09:40:00Z</cp:lastPrinted>
  <dcterms:created xsi:type="dcterms:W3CDTF">2016-06-20T06:24:00Z</dcterms:created>
  <dcterms:modified xsi:type="dcterms:W3CDTF">2020-01-15T09:40:00Z</dcterms:modified>
</cp:coreProperties>
</file>