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E72A" w14:textId="77777777"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B02F0B" w:rsidRPr="00766667" w14:paraId="4BD91829" w14:textId="77777777" w:rsidTr="0031098E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14:paraId="35670289" w14:textId="77777777" w:rsidR="00B02F0B" w:rsidRPr="00766667" w:rsidRDefault="00B02F0B" w:rsidP="00CE2F98">
            <w:pPr>
              <w:pStyle w:val="Absender2Z"/>
            </w:pPr>
            <w:r w:rsidRPr="004B7AC5">
              <w:t>Abteilung</w:t>
            </w:r>
            <w:r>
              <w:t xml:space="preserve"> </w:t>
            </w:r>
            <w:r w:rsidR="00155CA4">
              <w:t>9</w:t>
            </w:r>
            <w:r w:rsidR="005425FE">
              <w:t xml:space="preserve"> – </w:t>
            </w:r>
            <w:r w:rsidR="00155CA4">
              <w:t xml:space="preserve">EU, </w:t>
            </w:r>
            <w:r w:rsidR="00CE2F98">
              <w:t>Gesellschaft</w:t>
            </w:r>
            <w:r w:rsidR="00155CA4">
              <w:t xml:space="preserve"> und Förderwesen</w:t>
            </w:r>
          </w:p>
        </w:tc>
      </w:tr>
      <w:tr w:rsidR="00B02F0B" w:rsidRPr="00766667" w14:paraId="016A5F64" w14:textId="77777777" w:rsidTr="004D35E7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14:paraId="6280C74A" w14:textId="77777777" w:rsidR="00B02F0B" w:rsidRPr="00766667" w:rsidRDefault="00155CA4" w:rsidP="00BF3497">
            <w:pPr>
              <w:pStyle w:val="Absender3Z"/>
            </w:pPr>
            <w:r>
              <w:t>Landesjugendreferat</w:t>
            </w:r>
          </w:p>
        </w:tc>
      </w:tr>
      <w:tr w:rsidR="00B02F0B" w:rsidRPr="00DE2014" w14:paraId="1748EA16" w14:textId="77777777" w:rsidTr="00956AAB">
        <w:trPr>
          <w:trHeight w:val="907"/>
        </w:trPr>
        <w:tc>
          <w:tcPr>
            <w:tcW w:w="9773" w:type="dxa"/>
            <w:gridSpan w:val="2"/>
            <w:vAlign w:val="bottom"/>
          </w:tcPr>
          <w:p w14:paraId="68DA3C51" w14:textId="77777777" w:rsidR="00B02F0B" w:rsidRPr="00DE2014" w:rsidRDefault="00B02F0B" w:rsidP="00956AAB">
            <w:pPr>
              <w:pStyle w:val="AbsenderRcksendeadr"/>
            </w:pPr>
          </w:p>
        </w:tc>
      </w:tr>
      <w:tr w:rsidR="00B02F0B" w:rsidRPr="00DE2014" w14:paraId="3068B03A" w14:textId="77777777" w:rsidTr="00956AAB">
        <w:trPr>
          <w:trHeight w:val="1383"/>
        </w:trPr>
        <w:tc>
          <w:tcPr>
            <w:tcW w:w="4954" w:type="dxa"/>
          </w:tcPr>
          <w:p w14:paraId="63491A31" w14:textId="77777777" w:rsidR="006D1C09" w:rsidRPr="00DE2014" w:rsidRDefault="006D1C09" w:rsidP="006D1C09">
            <w:pPr>
              <w:pStyle w:val="Empfngerdaten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14:paraId="067EBF98" w14:textId="6DBA8E13" w:rsidR="00B02F0B" w:rsidRPr="00DE2014" w:rsidRDefault="00B02F0B" w:rsidP="00956AAB">
            <w:pPr>
              <w:pStyle w:val="AbsenderDatKontakt"/>
            </w:pPr>
            <w:r w:rsidRPr="00DE2014">
              <w:t xml:space="preserve">Eisenstadt, am </w:t>
            </w:r>
            <w:r w:rsidR="00A335DB">
              <w:t>12.10.</w:t>
            </w:r>
            <w:r w:rsidR="00961021">
              <w:t>2023</w:t>
            </w:r>
          </w:p>
          <w:p w14:paraId="4788CC03" w14:textId="4F9970FA" w:rsidR="00B02F0B" w:rsidRPr="00C65E8D" w:rsidRDefault="00B02F0B" w:rsidP="00956AAB">
            <w:pPr>
              <w:pStyle w:val="AbsenderDatKontakt"/>
            </w:pPr>
            <w:r w:rsidRPr="00DE2014">
              <w:t xml:space="preserve">Sachb.: </w:t>
            </w:r>
            <w:r w:rsidR="00961021">
              <w:t>Tim Ptacek</w:t>
            </w:r>
          </w:p>
          <w:p w14:paraId="660765DB" w14:textId="6B8D52D5" w:rsidR="00B02F0B" w:rsidRPr="00DE2014" w:rsidRDefault="0061737D" w:rsidP="00956AAB">
            <w:pPr>
              <w:pStyle w:val="AbsenderDatKontakt"/>
            </w:pPr>
            <w:r>
              <w:t>Tel.: +43 5</w:t>
            </w:r>
            <w:r w:rsidR="00B02F0B" w:rsidRPr="00DE2014">
              <w:t>7</w:t>
            </w:r>
            <w:r>
              <w:t xml:space="preserve"> </w:t>
            </w:r>
            <w:r w:rsidR="00B02F0B" w:rsidRPr="00DE2014">
              <w:t>600-</w:t>
            </w:r>
            <w:r w:rsidR="00620893">
              <w:t>2485</w:t>
            </w:r>
          </w:p>
          <w:p w14:paraId="44DB696F" w14:textId="77777777" w:rsidR="00B02F0B" w:rsidRPr="00DE2014" w:rsidRDefault="00B02F0B" w:rsidP="006D1C09">
            <w:pPr>
              <w:pStyle w:val="AbsenderDatKontakt"/>
            </w:pPr>
            <w:r w:rsidRPr="00DE2014">
              <w:t xml:space="preserve">E-Mail: </w:t>
            </w:r>
            <w:hyperlink r:id="rId8" w:history="1">
              <w:r w:rsidR="00C27030" w:rsidRPr="006C52BC">
                <w:rPr>
                  <w:rStyle w:val="Hyperlink"/>
                  <w:lang w:val="de-DE"/>
                </w:rPr>
                <w:t>post.a9-jugend@bgld.gv.at</w:t>
              </w:r>
            </w:hyperlink>
          </w:p>
        </w:tc>
      </w:tr>
      <w:tr w:rsidR="00DB66A3" w:rsidRPr="00DE2014" w14:paraId="3C963CE0" w14:textId="77777777" w:rsidTr="00DB66A3">
        <w:trPr>
          <w:trHeight w:val="1383"/>
        </w:trPr>
        <w:tc>
          <w:tcPr>
            <w:tcW w:w="9773" w:type="dxa"/>
            <w:gridSpan w:val="2"/>
            <w:vAlign w:val="bottom"/>
          </w:tcPr>
          <w:p w14:paraId="3B3D5FF0" w14:textId="68862AF2" w:rsidR="00DB66A3" w:rsidRPr="00DE2014" w:rsidRDefault="00DF615A" w:rsidP="000A2538">
            <w:pPr>
              <w:pStyle w:val="Zahl"/>
            </w:pPr>
            <w:r w:rsidRPr="00DF7E91">
              <w:t xml:space="preserve">Zahl: </w:t>
            </w:r>
            <w:r w:rsidRPr="00DF7E91">
              <w:tab/>
            </w:r>
            <w:r w:rsidR="00474908" w:rsidRPr="00474908">
              <w:rPr>
                <w:sz w:val="24"/>
                <w:szCs w:val="24"/>
              </w:rPr>
              <w:t>A9/GJU.J1364-10000-3</w:t>
            </w:r>
          </w:p>
        </w:tc>
      </w:tr>
    </w:tbl>
    <w:p w14:paraId="6AAA2A2D" w14:textId="37131E0E" w:rsidR="00DF615A" w:rsidRPr="00DF7E91" w:rsidRDefault="00DF615A" w:rsidP="00DF615A">
      <w:pPr>
        <w:pStyle w:val="Betreff"/>
      </w:pPr>
      <w:r w:rsidRPr="00DF7E91">
        <w:t>Betreff:</w:t>
      </w:r>
      <w:r w:rsidRPr="00DF7E91">
        <w:tab/>
      </w:r>
      <w:sdt>
        <w:sdtPr>
          <w:rPr>
            <w:sz w:val="24"/>
          </w:rPr>
          <w:alias w:val="Titel"/>
          <w:tag w:val=""/>
          <w:id w:val="-1738318212"/>
          <w:placeholder>
            <w:docPart w:val="52B2FC34451143EBB16A5769285530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6DE4">
            <w:rPr>
              <w:sz w:val="24"/>
            </w:rPr>
            <w:t>Jugendtalk 2023</w:t>
          </w:r>
          <w:r w:rsidR="000A2538">
            <w:rPr>
              <w:sz w:val="24"/>
            </w:rPr>
            <w:t>; Ausschreibung</w:t>
          </w:r>
        </w:sdtContent>
      </w:sdt>
    </w:p>
    <w:p w14:paraId="03434E94" w14:textId="77777777" w:rsidR="0034445A" w:rsidRPr="005D4CAE" w:rsidRDefault="0034445A" w:rsidP="0034445A">
      <w:pPr>
        <w:spacing w:after="240"/>
        <w:rPr>
          <w:szCs w:val="22"/>
        </w:rPr>
      </w:pPr>
      <w:r>
        <w:rPr>
          <w:szCs w:val="22"/>
        </w:rPr>
        <w:t>Sehr geehrte Damen und Herren!</w:t>
      </w:r>
    </w:p>
    <w:p w14:paraId="5139E16B" w14:textId="019759D6" w:rsidR="00813F9F" w:rsidRDefault="00D56CC6" w:rsidP="00813F9F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Unter dem Titel </w:t>
      </w:r>
      <w:r w:rsidR="00095883">
        <w:rPr>
          <w:sz w:val="22"/>
          <w:szCs w:val="22"/>
        </w:rPr>
        <w:t>„</w:t>
      </w:r>
      <w:r w:rsidR="00BE6DE4">
        <w:rPr>
          <w:sz w:val="22"/>
          <w:szCs w:val="22"/>
        </w:rPr>
        <w:t>D</w:t>
      </w:r>
      <w:r w:rsidR="00A335DB">
        <w:rPr>
          <w:sz w:val="22"/>
          <w:szCs w:val="22"/>
        </w:rPr>
        <w:t xml:space="preserve">er Ort </w:t>
      </w:r>
      <w:r w:rsidR="00BE6DE4">
        <w:rPr>
          <w:sz w:val="22"/>
          <w:szCs w:val="22"/>
        </w:rPr>
        <w:t>DEINER Zukunft</w:t>
      </w:r>
      <w:r w:rsidR="00095883">
        <w:rPr>
          <w:sz w:val="22"/>
          <w:szCs w:val="22"/>
        </w:rPr>
        <w:t>“</w:t>
      </w:r>
      <w:r>
        <w:rPr>
          <w:sz w:val="22"/>
          <w:szCs w:val="22"/>
        </w:rPr>
        <w:t xml:space="preserve"> finde</w:t>
      </w:r>
      <w:r w:rsidR="00BE6DE4">
        <w:rPr>
          <w:sz w:val="22"/>
          <w:szCs w:val="22"/>
        </w:rPr>
        <w:t>t am 30. November</w:t>
      </w:r>
      <w:r>
        <w:rPr>
          <w:sz w:val="22"/>
          <w:szCs w:val="22"/>
        </w:rPr>
        <w:t xml:space="preserve"> </w:t>
      </w:r>
      <w:r w:rsidR="00095883">
        <w:rPr>
          <w:sz w:val="22"/>
          <w:szCs w:val="22"/>
        </w:rPr>
        <w:t>2023</w:t>
      </w:r>
      <w:r w:rsidR="00BE6DE4">
        <w:rPr>
          <w:sz w:val="22"/>
          <w:szCs w:val="22"/>
        </w:rPr>
        <w:t xml:space="preserve"> </w:t>
      </w:r>
      <w:r w:rsidR="006C7A23">
        <w:rPr>
          <w:sz w:val="22"/>
          <w:szCs w:val="22"/>
        </w:rPr>
        <w:t>von 17:30 Uhr bis 19:30</w:t>
      </w:r>
      <w:r w:rsidR="00BE6DE4">
        <w:rPr>
          <w:sz w:val="22"/>
          <w:szCs w:val="22"/>
        </w:rPr>
        <w:t xml:space="preserve"> Uhr</w:t>
      </w:r>
      <w:r w:rsidR="00095883">
        <w:rPr>
          <w:sz w:val="22"/>
          <w:szCs w:val="22"/>
        </w:rPr>
        <w:t xml:space="preserve"> </w:t>
      </w:r>
      <w:r w:rsidR="00BE6DE4">
        <w:rPr>
          <w:sz w:val="22"/>
          <w:szCs w:val="22"/>
        </w:rPr>
        <w:t>der diesjährige Jugendtalk im Jugendzentrum</w:t>
      </w:r>
      <w:r w:rsidR="00C462FD">
        <w:rPr>
          <w:sz w:val="22"/>
          <w:szCs w:val="22"/>
        </w:rPr>
        <w:t xml:space="preserve"> Mattersburg</w:t>
      </w:r>
      <w:r w:rsidR="00BE6DE4">
        <w:rPr>
          <w:sz w:val="22"/>
          <w:szCs w:val="22"/>
        </w:rPr>
        <w:t xml:space="preserve"> statt. </w:t>
      </w:r>
      <w:r w:rsidR="00C462FD">
        <w:rPr>
          <w:sz w:val="22"/>
          <w:szCs w:val="22"/>
        </w:rPr>
        <w:t>Dabei bekommen burgenländische Jugendliche die Gelegenheit</w:t>
      </w:r>
      <w:r w:rsidR="00813F9F">
        <w:rPr>
          <w:sz w:val="22"/>
          <w:szCs w:val="22"/>
        </w:rPr>
        <w:t>,</w:t>
      </w:r>
      <w:r w:rsidR="00C462FD">
        <w:rPr>
          <w:sz w:val="22"/>
          <w:szCs w:val="22"/>
        </w:rPr>
        <w:t xml:space="preserve"> in Anwesenheit der Landesrätin über ihre Wünsche, Sorgen und Hoffnungen zu sprechen</w:t>
      </w:r>
      <w:r w:rsidR="00813F9F">
        <w:rPr>
          <w:sz w:val="22"/>
          <w:szCs w:val="22"/>
        </w:rPr>
        <w:t>.</w:t>
      </w:r>
    </w:p>
    <w:p w14:paraId="4324205D" w14:textId="15DFCEAE" w:rsidR="00A335DB" w:rsidRDefault="00813F9F" w:rsidP="00813F9F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Den Jugendlichen wird die Möglichkeit geboten, in Kleingruppen ihre perfekte Version eine</w:t>
      </w:r>
      <w:r w:rsidR="00A335DB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fiktiven </w:t>
      </w:r>
      <w:r w:rsidR="00A335DB">
        <w:rPr>
          <w:sz w:val="22"/>
          <w:szCs w:val="22"/>
        </w:rPr>
        <w:t>Ortes</w:t>
      </w:r>
      <w:r>
        <w:rPr>
          <w:sz w:val="22"/>
          <w:szCs w:val="22"/>
        </w:rPr>
        <w:t xml:space="preserve"> in der Zukunft zu entwerfen</w:t>
      </w:r>
      <w:r w:rsidR="00A335DB">
        <w:rPr>
          <w:sz w:val="22"/>
          <w:szCs w:val="22"/>
        </w:rPr>
        <w:t xml:space="preserve"> und zu präsentieren</w:t>
      </w:r>
      <w:r>
        <w:rPr>
          <w:sz w:val="22"/>
          <w:szCs w:val="22"/>
        </w:rPr>
        <w:t xml:space="preserve">. Dabei soll </w:t>
      </w:r>
      <w:r w:rsidR="00EC73A8">
        <w:rPr>
          <w:sz w:val="22"/>
          <w:szCs w:val="22"/>
        </w:rPr>
        <w:t xml:space="preserve">sich das Gespräch nicht nur um die </w:t>
      </w:r>
      <w:r>
        <w:rPr>
          <w:sz w:val="22"/>
          <w:szCs w:val="22"/>
        </w:rPr>
        <w:t>eigenen Ideen und Wünschen der Teilnehmer*innen</w:t>
      </w:r>
      <w:r w:rsidR="00EC73A8">
        <w:rPr>
          <w:sz w:val="22"/>
          <w:szCs w:val="22"/>
        </w:rPr>
        <w:t>, sondern auch um die Thematik der</w:t>
      </w:r>
      <w:r>
        <w:rPr>
          <w:sz w:val="22"/>
          <w:szCs w:val="22"/>
        </w:rPr>
        <w:t xml:space="preserve"> Umwelt und des Klimas </w:t>
      </w:r>
      <w:r w:rsidR="00EC73A8">
        <w:rPr>
          <w:sz w:val="22"/>
          <w:szCs w:val="22"/>
        </w:rPr>
        <w:t>drehen</w:t>
      </w:r>
      <w:r>
        <w:rPr>
          <w:sz w:val="22"/>
          <w:szCs w:val="22"/>
        </w:rPr>
        <w:t>.</w:t>
      </w:r>
    </w:p>
    <w:p w14:paraId="5276A1EB" w14:textId="19C0E054" w:rsidR="007C2948" w:rsidRDefault="00A335DB" w:rsidP="00813F9F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Außerdem wird die burgenländische Influencerin Marlene „Malentschi“ Loos ebenfalls teilnehmen und den Jugendlichen ihre eigenen Vorstellungen eines fiktiven Ortes in der Zukunft präsentieren</w:t>
      </w:r>
      <w:r w:rsidR="00EC73A8">
        <w:rPr>
          <w:sz w:val="22"/>
          <w:szCs w:val="22"/>
        </w:rPr>
        <w:t>.</w:t>
      </w:r>
    </w:p>
    <w:p w14:paraId="176AC3C5" w14:textId="009A46F0" w:rsidR="00EC73A8" w:rsidRDefault="00EC73A8" w:rsidP="00813F9F">
      <w:pPr>
        <w:pStyle w:val="1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Die Anmeldung ist kostenlos und erfolgt über die Homepage des Landesjugendreferats Burgenland. Für Verpflegung wird seitens des Landesjugendreferats gesorgt.</w:t>
      </w:r>
    </w:p>
    <w:p w14:paraId="42C9D18C" w14:textId="0C9CBD9C" w:rsidR="003D21B0" w:rsidRDefault="003D21B0" w:rsidP="003D21B0">
      <w:pPr>
        <w:pStyle w:val="1"/>
        <w:spacing w:after="0" w:line="240" w:lineRule="auto"/>
        <w:rPr>
          <w:sz w:val="22"/>
          <w:szCs w:val="22"/>
        </w:rPr>
      </w:pPr>
      <w:r w:rsidRPr="009708D3">
        <w:rPr>
          <w:sz w:val="22"/>
          <w:szCs w:val="22"/>
        </w:rPr>
        <w:t>Das Landesjugendreferat ersucht die Schuldirektorinnen und Schuldirektoren um Unterstützung bei der</w:t>
      </w:r>
      <w:r w:rsidR="00961021">
        <w:rPr>
          <w:sz w:val="22"/>
          <w:szCs w:val="22"/>
        </w:rPr>
        <w:t xml:space="preserve"> Bewerbung de</w:t>
      </w:r>
      <w:r w:rsidR="00FF7C4E">
        <w:rPr>
          <w:sz w:val="22"/>
          <w:szCs w:val="22"/>
        </w:rPr>
        <w:t>s</w:t>
      </w:r>
      <w:r w:rsidR="00961021">
        <w:rPr>
          <w:sz w:val="22"/>
          <w:szCs w:val="22"/>
        </w:rPr>
        <w:t xml:space="preserve"> Workshop</w:t>
      </w:r>
      <w:r w:rsidR="00FF7C4E">
        <w:rPr>
          <w:sz w:val="22"/>
          <w:szCs w:val="22"/>
        </w:rPr>
        <w:t>s</w:t>
      </w:r>
      <w:r w:rsidR="00EA6C01">
        <w:rPr>
          <w:sz w:val="22"/>
          <w:szCs w:val="22"/>
        </w:rPr>
        <w:t xml:space="preserve"> und um Aushängung de</w:t>
      </w:r>
      <w:r w:rsidR="00CF18B7">
        <w:rPr>
          <w:sz w:val="22"/>
          <w:szCs w:val="22"/>
        </w:rPr>
        <w:t>s</w:t>
      </w:r>
      <w:r w:rsidR="00EA6C01">
        <w:rPr>
          <w:sz w:val="22"/>
          <w:szCs w:val="22"/>
        </w:rPr>
        <w:t xml:space="preserve"> beigelegten Plakate</w:t>
      </w:r>
      <w:r w:rsidR="00CF18B7">
        <w:rPr>
          <w:sz w:val="22"/>
          <w:szCs w:val="22"/>
        </w:rPr>
        <w:t>s</w:t>
      </w:r>
      <w:r w:rsidRPr="009708D3">
        <w:rPr>
          <w:sz w:val="22"/>
          <w:szCs w:val="22"/>
        </w:rPr>
        <w:t>.</w:t>
      </w:r>
    </w:p>
    <w:p w14:paraId="5378CC30" w14:textId="77777777" w:rsidR="009A16EF" w:rsidRPr="00F01811" w:rsidRDefault="009A16EF" w:rsidP="009A16EF">
      <w:pPr>
        <w:pStyle w:val="1"/>
        <w:spacing w:after="0" w:line="240" w:lineRule="auto"/>
        <w:rPr>
          <w:color w:val="FF0000"/>
          <w:sz w:val="16"/>
          <w:szCs w:val="16"/>
        </w:rPr>
      </w:pPr>
    </w:p>
    <w:p w14:paraId="58B4B21C" w14:textId="77777777" w:rsidR="0040706A" w:rsidRDefault="0040706A" w:rsidP="009E3721">
      <w:pPr>
        <w:jc w:val="center"/>
      </w:pPr>
    </w:p>
    <w:p w14:paraId="2721B87C" w14:textId="77777777" w:rsidR="009E3721" w:rsidRDefault="009E3721" w:rsidP="009E3721">
      <w:pPr>
        <w:jc w:val="center"/>
      </w:pPr>
      <w:r>
        <w:t>Für die Landesregierung:</w:t>
      </w:r>
    </w:p>
    <w:p w14:paraId="53AF3E7E" w14:textId="77777777" w:rsidR="009E3721" w:rsidRDefault="009E3721" w:rsidP="009E3721">
      <w:pPr>
        <w:jc w:val="center"/>
      </w:pPr>
      <w:r>
        <w:t>Die Landesrätin:</w:t>
      </w:r>
    </w:p>
    <w:p w14:paraId="04FD52A0" w14:textId="77777777" w:rsidR="009E3721" w:rsidRDefault="009E3721" w:rsidP="009E3721">
      <w:pPr>
        <w:jc w:val="center"/>
      </w:pPr>
      <w:r>
        <w:t>Mag.</w:t>
      </w:r>
      <w:r>
        <w:rPr>
          <w:vertAlign w:val="superscript"/>
        </w:rPr>
        <w:t>a</w:t>
      </w:r>
      <w:r>
        <w:t xml:space="preserve"> Daniela Winkler</w:t>
      </w:r>
    </w:p>
    <w:p w14:paraId="0557785B" w14:textId="77777777" w:rsidR="009E3721" w:rsidRDefault="009E3721" w:rsidP="009E3721">
      <w:pPr>
        <w:jc w:val="center"/>
      </w:pPr>
    </w:p>
    <w:p w14:paraId="6C5C57D4" w14:textId="2131D00B" w:rsidR="009E3721" w:rsidRPr="00A068F9" w:rsidRDefault="009E3721" w:rsidP="00BA4525">
      <w:pPr>
        <w:rPr>
          <w:szCs w:val="22"/>
          <w:lang w:val="en-GB"/>
        </w:rPr>
      </w:pPr>
      <w:r w:rsidRPr="00A068F9">
        <w:rPr>
          <w:lang w:val="en-GB"/>
        </w:rPr>
        <w:t>F.d.R.d.A.:</w:t>
      </w:r>
      <w:r w:rsidR="002E117A" w:rsidRPr="00A068F9">
        <w:rPr>
          <w:lang w:val="en-GB"/>
        </w:rPr>
        <w:t xml:space="preserve"> </w:t>
      </w:r>
      <w:r w:rsidR="00961021">
        <w:rPr>
          <w:lang w:val="en-GB"/>
        </w:rPr>
        <w:t>Ptacek</w:t>
      </w:r>
    </w:p>
    <w:sectPr w:rsidR="009E3721" w:rsidRPr="00A068F9" w:rsidSect="006D1C09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1852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AAD6" w14:textId="77777777" w:rsidR="006B0493" w:rsidRDefault="006B0493">
      <w:r>
        <w:separator/>
      </w:r>
    </w:p>
    <w:p w14:paraId="7DFB9D05" w14:textId="77777777" w:rsidR="006B0493" w:rsidRDefault="006B0493"/>
    <w:p w14:paraId="38C3BB62" w14:textId="77777777" w:rsidR="006B0493" w:rsidRDefault="006B0493"/>
    <w:p w14:paraId="47F86E1A" w14:textId="77777777" w:rsidR="006B0493" w:rsidRDefault="006B0493"/>
  </w:endnote>
  <w:endnote w:type="continuationSeparator" w:id="0">
    <w:p w14:paraId="683075AF" w14:textId="77777777" w:rsidR="006B0493" w:rsidRDefault="006B0493">
      <w:r>
        <w:continuationSeparator/>
      </w:r>
    </w:p>
    <w:p w14:paraId="261FA1D4" w14:textId="77777777" w:rsidR="006B0493" w:rsidRDefault="006B0493"/>
    <w:p w14:paraId="26900108" w14:textId="77777777" w:rsidR="006B0493" w:rsidRDefault="006B0493"/>
    <w:p w14:paraId="7D846087" w14:textId="77777777" w:rsidR="006B0493" w:rsidRDefault="006B0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C491" w14:textId="77777777" w:rsidR="0021220D" w:rsidRDefault="0021220D">
    <w:pPr>
      <w:pStyle w:val="Fuzeile"/>
    </w:pPr>
  </w:p>
  <w:p w14:paraId="0878CD64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53427"/>
      <w:docPartObj>
        <w:docPartGallery w:val="Page Numbers (Bottom of Page)"/>
        <w:docPartUnique/>
      </w:docPartObj>
    </w:sdtPr>
    <w:sdtEndPr/>
    <w:sdtContent>
      <w:p w14:paraId="1480FB57" w14:textId="5CAFB770" w:rsidR="00BA4525" w:rsidRDefault="00BA452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18809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4445" w14:textId="77777777" w:rsidR="006B0493" w:rsidRDefault="006B0493">
      <w:r>
        <w:separator/>
      </w:r>
    </w:p>
    <w:p w14:paraId="4521E667" w14:textId="77777777" w:rsidR="006B0493" w:rsidRDefault="006B0493"/>
    <w:p w14:paraId="4090E75E" w14:textId="77777777" w:rsidR="006B0493" w:rsidRDefault="006B0493"/>
    <w:p w14:paraId="1208D4D9" w14:textId="77777777" w:rsidR="006B0493" w:rsidRDefault="006B0493"/>
  </w:footnote>
  <w:footnote w:type="continuationSeparator" w:id="0">
    <w:p w14:paraId="09AA5B7D" w14:textId="77777777" w:rsidR="006B0493" w:rsidRDefault="006B0493">
      <w:r>
        <w:continuationSeparator/>
      </w:r>
    </w:p>
    <w:p w14:paraId="678479FD" w14:textId="77777777" w:rsidR="006B0493" w:rsidRDefault="006B0493"/>
    <w:p w14:paraId="6048C5DC" w14:textId="77777777" w:rsidR="006B0493" w:rsidRDefault="006B0493"/>
    <w:p w14:paraId="62DB78CA" w14:textId="77777777" w:rsidR="006B0493" w:rsidRDefault="006B0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B65D" w14:textId="77777777" w:rsidR="0021220D" w:rsidRDefault="0021220D">
    <w:pPr>
      <w:pStyle w:val="Kopfzeile"/>
    </w:pPr>
  </w:p>
  <w:p w14:paraId="4325DB43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98A" w14:textId="77777777" w:rsidR="0021220D" w:rsidRDefault="0021220D">
    <w:pPr>
      <w:pStyle w:val="Kopfzeile"/>
    </w:pPr>
  </w:p>
  <w:p w14:paraId="0B901046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8421" w14:textId="77777777" w:rsidR="006D1C09" w:rsidRPr="0053730B" w:rsidRDefault="006D1C09" w:rsidP="0053730B">
    <w:pPr>
      <w:rPr>
        <w:b/>
        <w:sz w:val="24"/>
      </w:rPr>
    </w:pPr>
  </w:p>
  <w:p w14:paraId="3F62A72D" w14:textId="77777777" w:rsidR="00DC1FC7" w:rsidRPr="006D1C09" w:rsidRDefault="00095B2D" w:rsidP="0053730B">
    <w:pPr>
      <w:rPr>
        <w:b/>
        <w:sz w:val="24"/>
      </w:rPr>
    </w:pPr>
    <w:r w:rsidRPr="007B1871"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CD1123" wp14:editId="6D171A18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4A689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1A116E"/>
    <w:multiLevelType w:val="hybridMultilevel"/>
    <w:tmpl w:val="BB7288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AD74A1"/>
    <w:multiLevelType w:val="hybridMultilevel"/>
    <w:tmpl w:val="BB52DB2A"/>
    <w:lvl w:ilvl="0" w:tplc="A5EAA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9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C415029"/>
    <w:multiLevelType w:val="hybridMultilevel"/>
    <w:tmpl w:val="0C6AB67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B1351F6"/>
    <w:multiLevelType w:val="hybridMultilevel"/>
    <w:tmpl w:val="F7D2EB2A"/>
    <w:lvl w:ilvl="0" w:tplc="08785A70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616" w:hanging="360"/>
      </w:pPr>
    </w:lvl>
    <w:lvl w:ilvl="2" w:tplc="0C07001B" w:tentative="1">
      <w:start w:val="1"/>
      <w:numFmt w:val="lowerRoman"/>
      <w:lvlText w:val="%3."/>
      <w:lvlJc w:val="right"/>
      <w:pPr>
        <w:ind w:left="6336" w:hanging="180"/>
      </w:pPr>
    </w:lvl>
    <w:lvl w:ilvl="3" w:tplc="0C07000F" w:tentative="1">
      <w:start w:val="1"/>
      <w:numFmt w:val="decimal"/>
      <w:lvlText w:val="%4."/>
      <w:lvlJc w:val="left"/>
      <w:pPr>
        <w:ind w:left="7056" w:hanging="360"/>
      </w:pPr>
    </w:lvl>
    <w:lvl w:ilvl="4" w:tplc="0C070019" w:tentative="1">
      <w:start w:val="1"/>
      <w:numFmt w:val="lowerLetter"/>
      <w:lvlText w:val="%5."/>
      <w:lvlJc w:val="left"/>
      <w:pPr>
        <w:ind w:left="7776" w:hanging="360"/>
      </w:pPr>
    </w:lvl>
    <w:lvl w:ilvl="5" w:tplc="0C07001B" w:tentative="1">
      <w:start w:val="1"/>
      <w:numFmt w:val="lowerRoman"/>
      <w:lvlText w:val="%6."/>
      <w:lvlJc w:val="right"/>
      <w:pPr>
        <w:ind w:left="8496" w:hanging="180"/>
      </w:pPr>
    </w:lvl>
    <w:lvl w:ilvl="6" w:tplc="0C07000F" w:tentative="1">
      <w:start w:val="1"/>
      <w:numFmt w:val="decimal"/>
      <w:lvlText w:val="%7."/>
      <w:lvlJc w:val="left"/>
      <w:pPr>
        <w:ind w:left="9216" w:hanging="360"/>
      </w:pPr>
    </w:lvl>
    <w:lvl w:ilvl="7" w:tplc="0C070019" w:tentative="1">
      <w:start w:val="1"/>
      <w:numFmt w:val="lowerLetter"/>
      <w:lvlText w:val="%8."/>
      <w:lvlJc w:val="left"/>
      <w:pPr>
        <w:ind w:left="9936" w:hanging="360"/>
      </w:pPr>
    </w:lvl>
    <w:lvl w:ilvl="8" w:tplc="0C07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 w15:restartNumberingAfterBreak="0">
    <w:nsid w:val="1C9833BB"/>
    <w:multiLevelType w:val="hybridMultilevel"/>
    <w:tmpl w:val="1BF02D0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65A9F"/>
    <w:multiLevelType w:val="hybridMultilevel"/>
    <w:tmpl w:val="29A60FDE"/>
    <w:lvl w:ilvl="0" w:tplc="31805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83E9C"/>
    <w:multiLevelType w:val="hybridMultilevel"/>
    <w:tmpl w:val="B96AB69C"/>
    <w:lvl w:ilvl="0" w:tplc="93B87D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B41C72"/>
    <w:multiLevelType w:val="hybridMultilevel"/>
    <w:tmpl w:val="9F74A7A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65C1"/>
    <w:multiLevelType w:val="hybridMultilevel"/>
    <w:tmpl w:val="6676155A"/>
    <w:lvl w:ilvl="0" w:tplc="0C07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8C763D"/>
    <w:multiLevelType w:val="hybridMultilevel"/>
    <w:tmpl w:val="8450674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2" w15:restartNumberingAfterBreak="0">
    <w:nsid w:val="3CB067A0"/>
    <w:multiLevelType w:val="hybridMultilevel"/>
    <w:tmpl w:val="7004D8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37A4"/>
    <w:multiLevelType w:val="hybridMultilevel"/>
    <w:tmpl w:val="B672D09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25613A"/>
    <w:multiLevelType w:val="hybridMultilevel"/>
    <w:tmpl w:val="7854A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B6C16"/>
    <w:multiLevelType w:val="hybridMultilevel"/>
    <w:tmpl w:val="7B2E20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8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DDA39E3"/>
    <w:multiLevelType w:val="multilevel"/>
    <w:tmpl w:val="0C462CEA"/>
    <w:numStyleLink w:val="AT-Brief-berschriftengliederung"/>
  </w:abstractNum>
  <w:abstractNum w:abstractNumId="32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3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6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F0185B"/>
    <w:multiLevelType w:val="hybridMultilevel"/>
    <w:tmpl w:val="3B940AEC"/>
    <w:lvl w:ilvl="0" w:tplc="0C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32"/>
  </w:num>
  <w:num w:numId="5">
    <w:abstractNumId w:val="33"/>
  </w:num>
  <w:num w:numId="6">
    <w:abstractNumId w:val="12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</w:num>
  <w:num w:numId="7">
    <w:abstractNumId w:val="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0"/>
  </w:num>
  <w:num w:numId="11">
    <w:abstractNumId w:val="8"/>
  </w:num>
  <w:num w:numId="12">
    <w:abstractNumId w:val="24"/>
  </w:num>
  <w:num w:numId="13">
    <w:abstractNumId w:val="28"/>
  </w:num>
  <w:num w:numId="14">
    <w:abstractNumId w:val="27"/>
  </w:num>
  <w:num w:numId="15">
    <w:abstractNumId w:val="36"/>
  </w:num>
  <w:num w:numId="16">
    <w:abstractNumId w:val="29"/>
  </w:num>
  <w:num w:numId="17">
    <w:abstractNumId w:val="10"/>
  </w:num>
  <w:num w:numId="18">
    <w:abstractNumId w:val="1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9"/>
  </w:num>
  <w:num w:numId="26">
    <w:abstractNumId w:val="12"/>
  </w:num>
  <w:num w:numId="27">
    <w:abstractNumId w:val="6"/>
  </w:num>
  <w:num w:numId="28">
    <w:abstractNumId w:val="16"/>
  </w:num>
  <w:num w:numId="29">
    <w:abstractNumId w:val="13"/>
  </w:num>
  <w:num w:numId="30">
    <w:abstractNumId w:val="15"/>
  </w:num>
  <w:num w:numId="31">
    <w:abstractNumId w:val="11"/>
  </w:num>
  <w:num w:numId="32">
    <w:abstractNumId w:val="25"/>
  </w:num>
  <w:num w:numId="33">
    <w:abstractNumId w:val="17"/>
  </w:num>
  <w:num w:numId="34">
    <w:abstractNumId w:val="37"/>
  </w:num>
  <w:num w:numId="35">
    <w:abstractNumId w:val="18"/>
  </w:num>
  <w:num w:numId="36">
    <w:abstractNumId w:val="26"/>
  </w:num>
  <w:num w:numId="37">
    <w:abstractNumId w:val="20"/>
  </w:num>
  <w:num w:numId="38">
    <w:abstractNumId w:val="23"/>
  </w:num>
  <w:num w:numId="39">
    <w:abstractNumId w:val="22"/>
  </w:num>
  <w:num w:numId="40">
    <w:abstractNumId w:val="5"/>
  </w:num>
  <w:num w:numId="4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93"/>
    <w:rsid w:val="00001984"/>
    <w:rsid w:val="000049BF"/>
    <w:rsid w:val="000143E8"/>
    <w:rsid w:val="00021215"/>
    <w:rsid w:val="00021C73"/>
    <w:rsid w:val="000301DF"/>
    <w:rsid w:val="0003061B"/>
    <w:rsid w:val="00032CBE"/>
    <w:rsid w:val="000435F8"/>
    <w:rsid w:val="00060270"/>
    <w:rsid w:val="00060638"/>
    <w:rsid w:val="00060DAA"/>
    <w:rsid w:val="00062DA4"/>
    <w:rsid w:val="000748F5"/>
    <w:rsid w:val="00082BDB"/>
    <w:rsid w:val="00083BA2"/>
    <w:rsid w:val="00085C42"/>
    <w:rsid w:val="00094348"/>
    <w:rsid w:val="000947B2"/>
    <w:rsid w:val="0009528B"/>
    <w:rsid w:val="00095883"/>
    <w:rsid w:val="00095B2D"/>
    <w:rsid w:val="000A0D03"/>
    <w:rsid w:val="000A2538"/>
    <w:rsid w:val="000A282B"/>
    <w:rsid w:val="000A5B5A"/>
    <w:rsid w:val="000A68D0"/>
    <w:rsid w:val="000B38F3"/>
    <w:rsid w:val="000B5C1E"/>
    <w:rsid w:val="000B7BA4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074"/>
    <w:rsid w:val="00140AA2"/>
    <w:rsid w:val="00144116"/>
    <w:rsid w:val="00146A8F"/>
    <w:rsid w:val="00146E68"/>
    <w:rsid w:val="001531FE"/>
    <w:rsid w:val="00153669"/>
    <w:rsid w:val="00155CA4"/>
    <w:rsid w:val="00157722"/>
    <w:rsid w:val="00164118"/>
    <w:rsid w:val="00165770"/>
    <w:rsid w:val="00172E90"/>
    <w:rsid w:val="00192289"/>
    <w:rsid w:val="0019303C"/>
    <w:rsid w:val="001A2D46"/>
    <w:rsid w:val="001A3B99"/>
    <w:rsid w:val="001A5CAE"/>
    <w:rsid w:val="001A6D64"/>
    <w:rsid w:val="001B5333"/>
    <w:rsid w:val="001C3D04"/>
    <w:rsid w:val="001C7DAD"/>
    <w:rsid w:val="001D0F66"/>
    <w:rsid w:val="001E568F"/>
    <w:rsid w:val="001F0DA0"/>
    <w:rsid w:val="001F4FDD"/>
    <w:rsid w:val="00210290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50683"/>
    <w:rsid w:val="00251E23"/>
    <w:rsid w:val="00252720"/>
    <w:rsid w:val="002624F7"/>
    <w:rsid w:val="00271BB3"/>
    <w:rsid w:val="002723DA"/>
    <w:rsid w:val="002779DD"/>
    <w:rsid w:val="002921F2"/>
    <w:rsid w:val="002975CF"/>
    <w:rsid w:val="002A1351"/>
    <w:rsid w:val="002A5C27"/>
    <w:rsid w:val="002A6350"/>
    <w:rsid w:val="002B0617"/>
    <w:rsid w:val="002B1533"/>
    <w:rsid w:val="002B1A5D"/>
    <w:rsid w:val="002B2EC6"/>
    <w:rsid w:val="002B3AD0"/>
    <w:rsid w:val="002B76B2"/>
    <w:rsid w:val="002C08BC"/>
    <w:rsid w:val="002C1B17"/>
    <w:rsid w:val="002C291D"/>
    <w:rsid w:val="002C33AF"/>
    <w:rsid w:val="002D47BA"/>
    <w:rsid w:val="002E117A"/>
    <w:rsid w:val="002E1AD1"/>
    <w:rsid w:val="002E38EE"/>
    <w:rsid w:val="002E3BEC"/>
    <w:rsid w:val="002F0707"/>
    <w:rsid w:val="00300B1B"/>
    <w:rsid w:val="003029D6"/>
    <w:rsid w:val="003053F5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4445A"/>
    <w:rsid w:val="00352986"/>
    <w:rsid w:val="00364BD7"/>
    <w:rsid w:val="00364FCC"/>
    <w:rsid w:val="003705E4"/>
    <w:rsid w:val="00371748"/>
    <w:rsid w:val="00372D64"/>
    <w:rsid w:val="003803F8"/>
    <w:rsid w:val="0038234B"/>
    <w:rsid w:val="00382C52"/>
    <w:rsid w:val="003850B1"/>
    <w:rsid w:val="00385D79"/>
    <w:rsid w:val="0039079D"/>
    <w:rsid w:val="00394DC0"/>
    <w:rsid w:val="003A3255"/>
    <w:rsid w:val="003A6AB5"/>
    <w:rsid w:val="003B3699"/>
    <w:rsid w:val="003B507B"/>
    <w:rsid w:val="003B636C"/>
    <w:rsid w:val="003C66DB"/>
    <w:rsid w:val="003D03C2"/>
    <w:rsid w:val="003D11FA"/>
    <w:rsid w:val="003D21B0"/>
    <w:rsid w:val="003D6173"/>
    <w:rsid w:val="003E0958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0706A"/>
    <w:rsid w:val="00412E60"/>
    <w:rsid w:val="00422AD7"/>
    <w:rsid w:val="004242B4"/>
    <w:rsid w:val="0042437B"/>
    <w:rsid w:val="004254B7"/>
    <w:rsid w:val="004312D8"/>
    <w:rsid w:val="00432D3C"/>
    <w:rsid w:val="00433A8D"/>
    <w:rsid w:val="004412C7"/>
    <w:rsid w:val="00442312"/>
    <w:rsid w:val="004438EB"/>
    <w:rsid w:val="00451700"/>
    <w:rsid w:val="00452D99"/>
    <w:rsid w:val="00453285"/>
    <w:rsid w:val="00455868"/>
    <w:rsid w:val="004654B1"/>
    <w:rsid w:val="00472112"/>
    <w:rsid w:val="00474908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166C"/>
    <w:rsid w:val="004E2423"/>
    <w:rsid w:val="004E2DFC"/>
    <w:rsid w:val="004E410E"/>
    <w:rsid w:val="004E66B7"/>
    <w:rsid w:val="005163A3"/>
    <w:rsid w:val="0051687F"/>
    <w:rsid w:val="0051705A"/>
    <w:rsid w:val="005203DE"/>
    <w:rsid w:val="0052651A"/>
    <w:rsid w:val="00533039"/>
    <w:rsid w:val="0053730B"/>
    <w:rsid w:val="00537381"/>
    <w:rsid w:val="005425FE"/>
    <w:rsid w:val="00551564"/>
    <w:rsid w:val="00556584"/>
    <w:rsid w:val="00557B20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A2216"/>
    <w:rsid w:val="005A5E32"/>
    <w:rsid w:val="005A67D0"/>
    <w:rsid w:val="005B2555"/>
    <w:rsid w:val="005B64D4"/>
    <w:rsid w:val="005B7BF5"/>
    <w:rsid w:val="005C2F2A"/>
    <w:rsid w:val="005C52F3"/>
    <w:rsid w:val="005C66F5"/>
    <w:rsid w:val="005C6B57"/>
    <w:rsid w:val="005D38E4"/>
    <w:rsid w:val="005D4DB7"/>
    <w:rsid w:val="005D4DE1"/>
    <w:rsid w:val="005D65F4"/>
    <w:rsid w:val="005E0139"/>
    <w:rsid w:val="005E1119"/>
    <w:rsid w:val="005E390B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893"/>
    <w:rsid w:val="00620CEA"/>
    <w:rsid w:val="00622490"/>
    <w:rsid w:val="00624476"/>
    <w:rsid w:val="0063097F"/>
    <w:rsid w:val="00630B14"/>
    <w:rsid w:val="0063391C"/>
    <w:rsid w:val="00635AB0"/>
    <w:rsid w:val="006454D3"/>
    <w:rsid w:val="00647063"/>
    <w:rsid w:val="00656328"/>
    <w:rsid w:val="00656507"/>
    <w:rsid w:val="00662C44"/>
    <w:rsid w:val="0066542A"/>
    <w:rsid w:val="006673C2"/>
    <w:rsid w:val="00667FE6"/>
    <w:rsid w:val="0067012A"/>
    <w:rsid w:val="00673E9E"/>
    <w:rsid w:val="00673EFA"/>
    <w:rsid w:val="00680336"/>
    <w:rsid w:val="006804BF"/>
    <w:rsid w:val="0068446F"/>
    <w:rsid w:val="0069463A"/>
    <w:rsid w:val="006A13C5"/>
    <w:rsid w:val="006A2A75"/>
    <w:rsid w:val="006A2B4B"/>
    <w:rsid w:val="006B0493"/>
    <w:rsid w:val="006B1EAE"/>
    <w:rsid w:val="006B1EDD"/>
    <w:rsid w:val="006B2012"/>
    <w:rsid w:val="006B59F3"/>
    <w:rsid w:val="006C68AB"/>
    <w:rsid w:val="006C7A23"/>
    <w:rsid w:val="006D1C09"/>
    <w:rsid w:val="006D24D4"/>
    <w:rsid w:val="006D3CB7"/>
    <w:rsid w:val="006D65F0"/>
    <w:rsid w:val="006D6C92"/>
    <w:rsid w:val="006E067D"/>
    <w:rsid w:val="006E2CDC"/>
    <w:rsid w:val="006F1A8E"/>
    <w:rsid w:val="006F4DAF"/>
    <w:rsid w:val="00702468"/>
    <w:rsid w:val="007038E2"/>
    <w:rsid w:val="007065AB"/>
    <w:rsid w:val="007104D8"/>
    <w:rsid w:val="0071115E"/>
    <w:rsid w:val="00722159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3EF8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B1871"/>
    <w:rsid w:val="007B2F2F"/>
    <w:rsid w:val="007B4CF8"/>
    <w:rsid w:val="007B5868"/>
    <w:rsid w:val="007B74D4"/>
    <w:rsid w:val="007C2948"/>
    <w:rsid w:val="007C5E33"/>
    <w:rsid w:val="007D2634"/>
    <w:rsid w:val="007E1BD2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13F9F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27CF"/>
    <w:rsid w:val="00886259"/>
    <w:rsid w:val="0088669B"/>
    <w:rsid w:val="00897E3D"/>
    <w:rsid w:val="008A477F"/>
    <w:rsid w:val="008B1B6F"/>
    <w:rsid w:val="008D2A38"/>
    <w:rsid w:val="008E20ED"/>
    <w:rsid w:val="008E2CB3"/>
    <w:rsid w:val="008E7B29"/>
    <w:rsid w:val="008F5A54"/>
    <w:rsid w:val="00900479"/>
    <w:rsid w:val="009018A2"/>
    <w:rsid w:val="009040BE"/>
    <w:rsid w:val="00910608"/>
    <w:rsid w:val="0091140A"/>
    <w:rsid w:val="009130EA"/>
    <w:rsid w:val="009271CB"/>
    <w:rsid w:val="009308F4"/>
    <w:rsid w:val="00932DED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1021"/>
    <w:rsid w:val="009657A1"/>
    <w:rsid w:val="0097506E"/>
    <w:rsid w:val="0098226B"/>
    <w:rsid w:val="00986E61"/>
    <w:rsid w:val="00987402"/>
    <w:rsid w:val="0099340A"/>
    <w:rsid w:val="00995554"/>
    <w:rsid w:val="009A16EF"/>
    <w:rsid w:val="009A254F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E3721"/>
    <w:rsid w:val="009E6D2C"/>
    <w:rsid w:val="009F095E"/>
    <w:rsid w:val="009F0ED1"/>
    <w:rsid w:val="00A02F04"/>
    <w:rsid w:val="00A068F9"/>
    <w:rsid w:val="00A114C3"/>
    <w:rsid w:val="00A13633"/>
    <w:rsid w:val="00A200D9"/>
    <w:rsid w:val="00A22073"/>
    <w:rsid w:val="00A23A50"/>
    <w:rsid w:val="00A27333"/>
    <w:rsid w:val="00A335DB"/>
    <w:rsid w:val="00A36C4A"/>
    <w:rsid w:val="00A42EF0"/>
    <w:rsid w:val="00A508E0"/>
    <w:rsid w:val="00A52337"/>
    <w:rsid w:val="00A52351"/>
    <w:rsid w:val="00A55CAD"/>
    <w:rsid w:val="00A5635F"/>
    <w:rsid w:val="00A568D8"/>
    <w:rsid w:val="00A56966"/>
    <w:rsid w:val="00A61B12"/>
    <w:rsid w:val="00A6271E"/>
    <w:rsid w:val="00A715D1"/>
    <w:rsid w:val="00A759A2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B34"/>
    <w:rsid w:val="00AB2DAF"/>
    <w:rsid w:val="00AB4716"/>
    <w:rsid w:val="00AB64DA"/>
    <w:rsid w:val="00AC4FCA"/>
    <w:rsid w:val="00AC5540"/>
    <w:rsid w:val="00AD0730"/>
    <w:rsid w:val="00AD3E13"/>
    <w:rsid w:val="00AD40DB"/>
    <w:rsid w:val="00AD493D"/>
    <w:rsid w:val="00AD557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3EF3"/>
    <w:rsid w:val="00B266CD"/>
    <w:rsid w:val="00B329EF"/>
    <w:rsid w:val="00B3331B"/>
    <w:rsid w:val="00B33DEC"/>
    <w:rsid w:val="00B41A15"/>
    <w:rsid w:val="00B508C8"/>
    <w:rsid w:val="00B5265D"/>
    <w:rsid w:val="00B55EA3"/>
    <w:rsid w:val="00B60732"/>
    <w:rsid w:val="00B60B99"/>
    <w:rsid w:val="00B70C0C"/>
    <w:rsid w:val="00B73088"/>
    <w:rsid w:val="00B77443"/>
    <w:rsid w:val="00B82D27"/>
    <w:rsid w:val="00B90D5D"/>
    <w:rsid w:val="00B91E8C"/>
    <w:rsid w:val="00B91FC2"/>
    <w:rsid w:val="00B9588A"/>
    <w:rsid w:val="00B96A74"/>
    <w:rsid w:val="00BA0D70"/>
    <w:rsid w:val="00BA3E03"/>
    <w:rsid w:val="00BA4525"/>
    <w:rsid w:val="00BA558B"/>
    <w:rsid w:val="00BB4ED1"/>
    <w:rsid w:val="00BD6149"/>
    <w:rsid w:val="00BE240F"/>
    <w:rsid w:val="00BE6DE4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407F"/>
    <w:rsid w:val="00C1432F"/>
    <w:rsid w:val="00C217F7"/>
    <w:rsid w:val="00C21A94"/>
    <w:rsid w:val="00C2291E"/>
    <w:rsid w:val="00C23D39"/>
    <w:rsid w:val="00C25E8A"/>
    <w:rsid w:val="00C268C8"/>
    <w:rsid w:val="00C26F6F"/>
    <w:rsid w:val="00C27030"/>
    <w:rsid w:val="00C33DEE"/>
    <w:rsid w:val="00C34D5B"/>
    <w:rsid w:val="00C379BC"/>
    <w:rsid w:val="00C44152"/>
    <w:rsid w:val="00C445E5"/>
    <w:rsid w:val="00C45C9E"/>
    <w:rsid w:val="00C462FD"/>
    <w:rsid w:val="00C47F9A"/>
    <w:rsid w:val="00C51571"/>
    <w:rsid w:val="00C534A5"/>
    <w:rsid w:val="00C540A1"/>
    <w:rsid w:val="00C54AFA"/>
    <w:rsid w:val="00C57B19"/>
    <w:rsid w:val="00C61FDA"/>
    <w:rsid w:val="00C65E8D"/>
    <w:rsid w:val="00C74844"/>
    <w:rsid w:val="00C76E58"/>
    <w:rsid w:val="00C80B2E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09D8"/>
    <w:rsid w:val="00CA613A"/>
    <w:rsid w:val="00CB0E78"/>
    <w:rsid w:val="00CC27D8"/>
    <w:rsid w:val="00CC540F"/>
    <w:rsid w:val="00CD08AC"/>
    <w:rsid w:val="00CD548E"/>
    <w:rsid w:val="00CD795A"/>
    <w:rsid w:val="00CE1C90"/>
    <w:rsid w:val="00CE2F98"/>
    <w:rsid w:val="00CE5AB8"/>
    <w:rsid w:val="00CF18B7"/>
    <w:rsid w:val="00CF3FDA"/>
    <w:rsid w:val="00CF5E1D"/>
    <w:rsid w:val="00CF7767"/>
    <w:rsid w:val="00D25192"/>
    <w:rsid w:val="00D26873"/>
    <w:rsid w:val="00D2792E"/>
    <w:rsid w:val="00D31FC9"/>
    <w:rsid w:val="00D33958"/>
    <w:rsid w:val="00D4084A"/>
    <w:rsid w:val="00D528AB"/>
    <w:rsid w:val="00D5586C"/>
    <w:rsid w:val="00D56CC6"/>
    <w:rsid w:val="00D829A5"/>
    <w:rsid w:val="00D87262"/>
    <w:rsid w:val="00D93489"/>
    <w:rsid w:val="00D9604D"/>
    <w:rsid w:val="00D978A2"/>
    <w:rsid w:val="00DB2813"/>
    <w:rsid w:val="00DB2913"/>
    <w:rsid w:val="00DB4F98"/>
    <w:rsid w:val="00DB66A3"/>
    <w:rsid w:val="00DC175E"/>
    <w:rsid w:val="00DC1EA6"/>
    <w:rsid w:val="00DC1FC7"/>
    <w:rsid w:val="00DD339D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56B7"/>
    <w:rsid w:val="00E327D7"/>
    <w:rsid w:val="00E34793"/>
    <w:rsid w:val="00E44698"/>
    <w:rsid w:val="00E45322"/>
    <w:rsid w:val="00E57B95"/>
    <w:rsid w:val="00E65BAA"/>
    <w:rsid w:val="00E71D77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6C01"/>
    <w:rsid w:val="00EA71AA"/>
    <w:rsid w:val="00EB1A7E"/>
    <w:rsid w:val="00EB2DF9"/>
    <w:rsid w:val="00EB3681"/>
    <w:rsid w:val="00EC4A9D"/>
    <w:rsid w:val="00EC6245"/>
    <w:rsid w:val="00EC73A8"/>
    <w:rsid w:val="00EC7EC6"/>
    <w:rsid w:val="00ED179F"/>
    <w:rsid w:val="00ED75EC"/>
    <w:rsid w:val="00EE74AF"/>
    <w:rsid w:val="00F033C5"/>
    <w:rsid w:val="00F07A87"/>
    <w:rsid w:val="00F109D5"/>
    <w:rsid w:val="00F173B6"/>
    <w:rsid w:val="00F221D0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3B20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EDE16EE"/>
  <w15:docId w15:val="{A8597CDB-E139-4F63-A90B-1DFDFAA0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73E9E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73E9E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3A3255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030"/>
    <w:rPr>
      <w:color w:val="605E5C"/>
      <w:shd w:val="clear" w:color="auto" w:fill="E1DFDD"/>
    </w:rPr>
  </w:style>
  <w:style w:type="table" w:styleId="EinfacheTabelle4">
    <w:name w:val="Plain Table 4"/>
    <w:basedOn w:val="NormaleTabelle"/>
    <w:uiPriority w:val="44"/>
    <w:rsid w:val="00FA3B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FA3B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9-jugend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31369\AppData\Local\Microsoft\Windows\INetCache\IE\AYZ6UEN6\Vorlage_Abteilung_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2FC34451143EBB16A576928553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72F21-09A8-4F0C-9771-166675AC1035}"/>
      </w:docPartPr>
      <w:docPartBody>
        <w:p w:rsidR="00AD4D37" w:rsidRDefault="00AD4D37">
          <w:pPr>
            <w:pStyle w:val="52B2FC34451143EBB16A576928553042"/>
          </w:pPr>
          <w:r w:rsidRPr="001E10B1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37"/>
    <w:rsid w:val="008D3ED2"/>
    <w:rsid w:val="00A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2B2FC34451143EBB16A576928553042">
    <w:name w:val="52B2FC34451143EBB16A576928553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617D-7813-4109-954C-21D2C9E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Vorlage_Abteilung_7.dotx</Template>
  <TotalTime>0</TotalTime>
  <Pages>1</Pages>
  <Words>195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Jugendtalk 2023; Ausschreibung</vt:lpstr>
    </vt:vector>
  </TitlesOfParts>
  <Company>BLRG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Jugendtalk 2023; Ausschreibung</dc:title>
  <dc:subject/>
  <dc:creator>Mersich Michaela Maria</dc:creator>
  <cp:keywords/>
  <dc:description/>
  <cp:lastModifiedBy>Ptacek Tim</cp:lastModifiedBy>
  <cp:revision>13</cp:revision>
  <cp:lastPrinted>2020-09-02T08:21:00Z</cp:lastPrinted>
  <dcterms:created xsi:type="dcterms:W3CDTF">2023-09-29T07:54:00Z</dcterms:created>
  <dcterms:modified xsi:type="dcterms:W3CDTF">2023-10-25T07:28:00Z</dcterms:modified>
</cp:coreProperties>
</file>